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26" w:rsidRPr="005C2FD2" w:rsidRDefault="00205126" w:rsidP="002A57B8">
      <w:pPr>
        <w:rPr>
          <w:rFonts w:hAnsi="Univers 45 Light"/>
        </w:rPr>
      </w:pPr>
    </w:p>
    <w:p w:rsidR="003176E4" w:rsidRPr="003176E4" w:rsidRDefault="003176E4" w:rsidP="002A57B8">
      <w:pPr>
        <w:rPr>
          <w:rFonts w:ascii="Univers for UniS 55 Roman" w:hAnsi="Univers for UniS 55 Roman"/>
          <w:sz w:val="32"/>
          <w:szCs w:val="32"/>
        </w:rPr>
      </w:pPr>
      <w:r w:rsidRPr="003176E4">
        <w:rPr>
          <w:rFonts w:ascii="Univers for UniS 55 Roman" w:hAnsi="Univers for UniS 55 Roman"/>
          <w:sz w:val="32"/>
          <w:szCs w:val="32"/>
        </w:rPr>
        <w:t xml:space="preserve">Antrag auf Nutzung der Fakultätswerkstätten </w:t>
      </w:r>
    </w:p>
    <w:p w:rsidR="00205126" w:rsidRPr="003176E4" w:rsidRDefault="003176E4" w:rsidP="002A57B8">
      <w:pPr>
        <w:rPr>
          <w:rFonts w:ascii="Univers for UniS 55 Roman" w:hAnsi="Univers for UniS 55 Roman"/>
        </w:rPr>
      </w:pPr>
      <w:r w:rsidRPr="003176E4">
        <w:rPr>
          <w:rFonts w:ascii="Univers for UniS 55 Roman" w:hAnsi="Univers for UniS 55 Roman"/>
        </w:rPr>
        <w:t xml:space="preserve">für Gemeinschaftsmodelle im Rahmen von Entwurfs-/Projektarbeiten </w:t>
      </w:r>
      <w:r w:rsidR="00897BFD">
        <w:rPr>
          <w:rFonts w:ascii="Univers for UniS 55 Roman" w:hAnsi="Univers for UniS 55 Roman"/>
        </w:rPr>
        <w:t>(Lehre) und außerhalb regulärer Lehrveranstaltungen anfallende Werkstattleistungen (Forschungs- und andere Drittmittelprojekte, Ausstellungsvorbereitungen etc.)</w:t>
      </w:r>
    </w:p>
    <w:p w:rsidR="003176E4" w:rsidRDefault="003176E4" w:rsidP="002A57B8">
      <w:pPr>
        <w:rPr>
          <w:rFonts w:hAnsi="Univers 45 Light"/>
        </w:rPr>
      </w:pPr>
    </w:p>
    <w:p w:rsidR="00897BFD" w:rsidRDefault="00897BFD" w:rsidP="002A57B8">
      <w:pPr>
        <w:rPr>
          <w:rFonts w:hAnsi="Univers 45 Light"/>
        </w:rPr>
      </w:pPr>
    </w:p>
    <w:p w:rsidR="003176E4" w:rsidRPr="00DD3AC6" w:rsidRDefault="003176E4" w:rsidP="002A57B8">
      <w:pPr>
        <w:rPr>
          <w:rFonts w:ascii="Univers for UniS 65 Bold" w:hAnsi="Univers for UniS 65 Bold"/>
        </w:rPr>
      </w:pPr>
      <w:r w:rsidRPr="00DD3AC6">
        <w:rPr>
          <w:rFonts w:ascii="Univers for UniS 65 Bold" w:hAnsi="Univers for UniS 65 Bold"/>
        </w:rPr>
        <w:t>Antragstellendes Institut (Name/Anschrift)</w:t>
      </w:r>
    </w:p>
    <w:p w:rsidR="003176E4" w:rsidRPr="003067F2" w:rsidRDefault="003176E4" w:rsidP="002A57B8">
      <w:pPr>
        <w:rPr>
          <w:rFonts w:hAnsi="Univers 45 Light"/>
          <w:sz w:val="10"/>
          <w:szCs w:val="10"/>
        </w:rPr>
      </w:pPr>
    </w:p>
    <w:p w:rsidR="003176E4" w:rsidRDefault="001708B5" w:rsidP="002A57B8">
      <w:pPr>
        <w:rPr>
          <w:rFonts w:hAnsi="Univers 45 Light"/>
        </w:rPr>
      </w:pPr>
      <w:r>
        <w:rPr>
          <w:rFonts w:hAnsi="Univers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hAnsi="Univers 45 Light"/>
        </w:rPr>
        <w:instrText xml:space="preserve"> FORMTEXT </w:instrText>
      </w:r>
      <w:r>
        <w:rPr>
          <w:rFonts w:hAnsi="Univers 45 Light"/>
        </w:rPr>
      </w:r>
      <w:r>
        <w:rPr>
          <w:rFonts w:hAnsi="Univers 45 Light"/>
        </w:rPr>
        <w:fldChar w:fldCharType="separate"/>
      </w:r>
      <w:bookmarkStart w:id="1" w:name="_GoBack"/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bookmarkEnd w:id="1"/>
      <w:r>
        <w:rPr>
          <w:rFonts w:hAnsi="Univers 45 Light"/>
        </w:rPr>
        <w:fldChar w:fldCharType="end"/>
      </w:r>
      <w:bookmarkEnd w:id="0"/>
    </w:p>
    <w:p w:rsidR="003176E4" w:rsidRDefault="001708B5" w:rsidP="002A57B8">
      <w:pPr>
        <w:rPr>
          <w:rFonts w:hAnsi="Univers 45 Light"/>
        </w:rPr>
      </w:pPr>
      <w:r>
        <w:rPr>
          <w:rFonts w:hAnsi="Univers 45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hAnsi="Univers 45 Light"/>
        </w:rPr>
        <w:instrText xml:space="preserve"> FORMTEXT </w:instrText>
      </w:r>
      <w:r>
        <w:rPr>
          <w:rFonts w:hAnsi="Univers 45 Light"/>
        </w:rPr>
      </w:r>
      <w:r>
        <w:rPr>
          <w:rFonts w:hAnsi="Univers 45 Light"/>
        </w:rPr>
        <w:fldChar w:fldCharType="separate"/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>
        <w:rPr>
          <w:rFonts w:hAnsi="Univers 45 Light"/>
        </w:rPr>
        <w:fldChar w:fldCharType="end"/>
      </w:r>
      <w:bookmarkEnd w:id="2"/>
    </w:p>
    <w:p w:rsidR="003176E4" w:rsidRDefault="001708B5" w:rsidP="002A57B8">
      <w:pPr>
        <w:rPr>
          <w:rFonts w:hAnsi="Univers 45 Light"/>
        </w:rPr>
      </w:pPr>
      <w:r>
        <w:rPr>
          <w:rFonts w:hAnsi="Univers 45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hAnsi="Univers 45 Light"/>
        </w:rPr>
        <w:instrText xml:space="preserve"> FORMTEXT </w:instrText>
      </w:r>
      <w:r>
        <w:rPr>
          <w:rFonts w:hAnsi="Univers 45 Light"/>
        </w:rPr>
      </w:r>
      <w:r>
        <w:rPr>
          <w:rFonts w:hAnsi="Univers 45 Light"/>
        </w:rPr>
        <w:fldChar w:fldCharType="separate"/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>
        <w:rPr>
          <w:rFonts w:hAnsi="Univers 45 Light"/>
        </w:rPr>
        <w:fldChar w:fldCharType="end"/>
      </w:r>
      <w:bookmarkEnd w:id="3"/>
    </w:p>
    <w:p w:rsidR="00EF08E2" w:rsidRDefault="00EF08E2" w:rsidP="002A57B8">
      <w:pPr>
        <w:rPr>
          <w:rFonts w:hAnsi="Univers 45 Light"/>
        </w:rPr>
      </w:pPr>
    </w:p>
    <w:p w:rsidR="003176E4" w:rsidRPr="00DD3AC6" w:rsidRDefault="003176E4" w:rsidP="002A57B8">
      <w:pPr>
        <w:rPr>
          <w:rFonts w:ascii="Univers for UniS 65 Bold" w:hAnsi="Univers for UniS 65 Bold"/>
        </w:rPr>
      </w:pPr>
      <w:r w:rsidRPr="00DD3AC6">
        <w:rPr>
          <w:rFonts w:ascii="Univers for UniS 65 Bold" w:hAnsi="Univers for UniS 65 Bold"/>
        </w:rPr>
        <w:t>Ansprechpartner/in des Instituts</w:t>
      </w:r>
    </w:p>
    <w:p w:rsidR="003176E4" w:rsidRPr="003067F2" w:rsidRDefault="003176E4" w:rsidP="002A57B8">
      <w:pPr>
        <w:rPr>
          <w:rFonts w:hAnsi="Univers 45 Light"/>
          <w:sz w:val="10"/>
          <w:szCs w:val="10"/>
        </w:rPr>
      </w:pPr>
    </w:p>
    <w:p w:rsidR="003176E4" w:rsidRPr="003067F2" w:rsidRDefault="003176E4" w:rsidP="002A57B8">
      <w:pPr>
        <w:rPr>
          <w:rFonts w:hAnsi="Univers 45 Light"/>
          <w:sz w:val="10"/>
          <w:szCs w:val="10"/>
        </w:rPr>
      </w:pPr>
      <w:r>
        <w:rPr>
          <w:rFonts w:hAnsi="Univers 45 Light"/>
        </w:rPr>
        <w:t>Vorname Nachname</w:t>
      </w:r>
      <w:r>
        <w:rPr>
          <w:rFonts w:hAnsi="Univers 45 Light"/>
        </w:rPr>
        <w:tab/>
      </w:r>
      <w:r w:rsidR="001708B5">
        <w:rPr>
          <w:rFonts w:hAnsi="Univers 45 Ligh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708B5">
        <w:rPr>
          <w:rFonts w:hAnsi="Univers 45 Light"/>
        </w:rPr>
        <w:instrText xml:space="preserve"> FORMTEXT </w:instrText>
      </w:r>
      <w:r w:rsidR="001708B5">
        <w:rPr>
          <w:rFonts w:hAnsi="Univers 45 Light"/>
        </w:rPr>
      </w:r>
      <w:r w:rsidR="001708B5">
        <w:rPr>
          <w:rFonts w:hAnsi="Univers 45 Light"/>
        </w:rPr>
        <w:fldChar w:fldCharType="separate"/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1708B5">
        <w:rPr>
          <w:rFonts w:hAnsi="Univers 45 Light"/>
        </w:rPr>
        <w:fldChar w:fldCharType="end"/>
      </w:r>
      <w:bookmarkEnd w:id="4"/>
      <w:r>
        <w:rPr>
          <w:rFonts w:hAnsi="Univers 45 Light"/>
        </w:rPr>
        <w:br/>
      </w:r>
    </w:p>
    <w:p w:rsidR="003176E4" w:rsidRPr="003067F2" w:rsidRDefault="003176E4" w:rsidP="002A57B8">
      <w:pPr>
        <w:rPr>
          <w:rFonts w:hAnsi="Univers 45 Light"/>
          <w:sz w:val="10"/>
          <w:szCs w:val="10"/>
        </w:rPr>
      </w:pPr>
      <w:r>
        <w:rPr>
          <w:rFonts w:hAnsi="Univers 45 Light"/>
        </w:rPr>
        <w:t>Telefon</w:t>
      </w:r>
      <w:r>
        <w:rPr>
          <w:rFonts w:hAnsi="Univers 45 Light"/>
        </w:rPr>
        <w:tab/>
      </w:r>
      <w:r>
        <w:rPr>
          <w:rFonts w:hAnsi="Univers 45 Light"/>
        </w:rPr>
        <w:tab/>
      </w:r>
      <w:r w:rsidR="001708B5">
        <w:rPr>
          <w:rFonts w:hAnsi="Univers 45 Ligh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708B5">
        <w:rPr>
          <w:rFonts w:hAnsi="Univers 45 Light"/>
        </w:rPr>
        <w:instrText xml:space="preserve"> FORMTEXT </w:instrText>
      </w:r>
      <w:r w:rsidR="001708B5">
        <w:rPr>
          <w:rFonts w:hAnsi="Univers 45 Light"/>
        </w:rPr>
      </w:r>
      <w:r w:rsidR="001708B5">
        <w:rPr>
          <w:rFonts w:hAnsi="Univers 45 Light"/>
        </w:rPr>
        <w:fldChar w:fldCharType="separate"/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1708B5">
        <w:rPr>
          <w:rFonts w:hAnsi="Univers 45 Light"/>
        </w:rPr>
        <w:fldChar w:fldCharType="end"/>
      </w:r>
      <w:bookmarkEnd w:id="5"/>
      <w:r>
        <w:rPr>
          <w:rFonts w:hAnsi="Univers 45 Light"/>
        </w:rPr>
        <w:br/>
      </w:r>
    </w:p>
    <w:p w:rsidR="003176E4" w:rsidRDefault="003176E4" w:rsidP="002A57B8">
      <w:pPr>
        <w:rPr>
          <w:rFonts w:hAnsi="Univers 45 Light"/>
        </w:rPr>
      </w:pPr>
      <w:r>
        <w:rPr>
          <w:rFonts w:hAnsi="Univers 45 Light"/>
        </w:rPr>
        <w:t>E-Mail-Adresse</w:t>
      </w:r>
      <w:r>
        <w:rPr>
          <w:rFonts w:hAnsi="Univers 45 Light"/>
        </w:rPr>
        <w:tab/>
      </w:r>
      <w:r w:rsidR="001708B5">
        <w:rPr>
          <w:rFonts w:hAnsi="Univers 45 Ligh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708B5">
        <w:rPr>
          <w:rFonts w:hAnsi="Univers 45 Light"/>
        </w:rPr>
        <w:instrText xml:space="preserve"> FORMTEXT </w:instrText>
      </w:r>
      <w:r w:rsidR="001708B5">
        <w:rPr>
          <w:rFonts w:hAnsi="Univers 45 Light"/>
        </w:rPr>
      </w:r>
      <w:r w:rsidR="001708B5">
        <w:rPr>
          <w:rFonts w:hAnsi="Univers 45 Light"/>
        </w:rPr>
        <w:fldChar w:fldCharType="separate"/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1708B5">
        <w:rPr>
          <w:rFonts w:hAnsi="Univers 45 Light"/>
        </w:rPr>
        <w:fldChar w:fldCharType="end"/>
      </w:r>
      <w:bookmarkEnd w:id="6"/>
    </w:p>
    <w:p w:rsidR="003176E4" w:rsidRDefault="003176E4" w:rsidP="002A57B8">
      <w:pPr>
        <w:rPr>
          <w:rFonts w:hAnsi="Univers 45 Light"/>
        </w:rPr>
      </w:pPr>
    </w:p>
    <w:p w:rsidR="003176E4" w:rsidRPr="003067F2" w:rsidRDefault="003176E4" w:rsidP="002A57B8">
      <w:pPr>
        <w:rPr>
          <w:rFonts w:ascii="Univers for UniS 65 Bold" w:hAnsi="Univers for UniS 65 Bold"/>
        </w:rPr>
      </w:pPr>
      <w:r w:rsidRPr="003067F2">
        <w:rPr>
          <w:rFonts w:ascii="Univers for UniS 65 Bold" w:hAnsi="Univers for UniS 65 Bold"/>
        </w:rPr>
        <w:t xml:space="preserve">Grundinformation </w:t>
      </w:r>
      <w:r w:rsidR="00EF08E2" w:rsidRPr="003067F2">
        <w:rPr>
          <w:rFonts w:ascii="Univers for UniS 65 Bold" w:hAnsi="Univers for UniS 65 Bold"/>
        </w:rPr>
        <w:t>über das Modell</w:t>
      </w:r>
    </w:p>
    <w:p w:rsidR="00EF08E2" w:rsidRPr="003067F2" w:rsidRDefault="00EF08E2" w:rsidP="002A57B8">
      <w:pPr>
        <w:rPr>
          <w:rFonts w:hAnsi="Univers 45 Light"/>
          <w:sz w:val="10"/>
          <w:szCs w:val="10"/>
        </w:rPr>
      </w:pPr>
    </w:p>
    <w:p w:rsidR="00EF08E2" w:rsidRPr="003067F2" w:rsidRDefault="00EF08E2" w:rsidP="002A57B8">
      <w:pPr>
        <w:rPr>
          <w:rFonts w:hAnsi="Univers 45 Light"/>
          <w:sz w:val="10"/>
          <w:szCs w:val="10"/>
        </w:rPr>
      </w:pPr>
      <w:r>
        <w:rPr>
          <w:rFonts w:hAnsi="Univers 45 Light"/>
        </w:rPr>
        <w:t>Projektname</w:t>
      </w:r>
      <w:r>
        <w:rPr>
          <w:rFonts w:hAnsi="Univers 45 Light"/>
        </w:rPr>
        <w:tab/>
      </w:r>
      <w:r>
        <w:rPr>
          <w:rFonts w:hAnsi="Univers 45 Light"/>
        </w:rPr>
        <w:tab/>
      </w:r>
      <w:r w:rsidR="001708B5">
        <w:rPr>
          <w:rFonts w:hAnsi="Univers 4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708B5">
        <w:rPr>
          <w:rFonts w:hAnsi="Univers 45 Light"/>
        </w:rPr>
        <w:instrText xml:space="preserve"> FORMTEXT </w:instrText>
      </w:r>
      <w:r w:rsidR="001708B5">
        <w:rPr>
          <w:rFonts w:hAnsi="Univers 45 Light"/>
        </w:rPr>
      </w:r>
      <w:r w:rsidR="001708B5">
        <w:rPr>
          <w:rFonts w:hAnsi="Univers 45 Light"/>
        </w:rPr>
        <w:fldChar w:fldCharType="separate"/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1708B5">
        <w:rPr>
          <w:rFonts w:hAnsi="Univers 45 Light"/>
        </w:rPr>
        <w:fldChar w:fldCharType="end"/>
      </w:r>
      <w:bookmarkEnd w:id="7"/>
      <w:r>
        <w:rPr>
          <w:rFonts w:hAnsi="Univers 45 Light"/>
        </w:rPr>
        <w:br/>
      </w:r>
    </w:p>
    <w:p w:rsidR="00EF08E2" w:rsidRPr="003067F2" w:rsidRDefault="00EF08E2" w:rsidP="002A57B8">
      <w:pPr>
        <w:rPr>
          <w:rFonts w:hAnsi="Univers 45 Light"/>
          <w:sz w:val="10"/>
          <w:szCs w:val="10"/>
        </w:rPr>
      </w:pPr>
      <w:r>
        <w:rPr>
          <w:rFonts w:hAnsi="Univers 45 Light"/>
        </w:rPr>
        <w:t>Maßstab</w:t>
      </w:r>
      <w:r>
        <w:rPr>
          <w:rFonts w:hAnsi="Univers 45 Light"/>
        </w:rPr>
        <w:tab/>
      </w:r>
      <w:r>
        <w:rPr>
          <w:rFonts w:hAnsi="Univers 45 Light"/>
        </w:rPr>
        <w:tab/>
      </w:r>
      <w:r w:rsidR="001708B5">
        <w:rPr>
          <w:rFonts w:hAnsi="Univers 45 Ligh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708B5">
        <w:rPr>
          <w:rFonts w:hAnsi="Univers 45 Light"/>
        </w:rPr>
        <w:instrText xml:space="preserve"> FORMTEXT </w:instrText>
      </w:r>
      <w:r w:rsidR="001708B5">
        <w:rPr>
          <w:rFonts w:hAnsi="Univers 45 Light"/>
        </w:rPr>
      </w:r>
      <w:r w:rsidR="001708B5">
        <w:rPr>
          <w:rFonts w:hAnsi="Univers 45 Light"/>
        </w:rPr>
        <w:fldChar w:fldCharType="separate"/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1708B5">
        <w:rPr>
          <w:rFonts w:hAnsi="Univers 45 Light"/>
        </w:rPr>
        <w:fldChar w:fldCharType="end"/>
      </w:r>
      <w:bookmarkEnd w:id="8"/>
      <w:r>
        <w:rPr>
          <w:rFonts w:hAnsi="Univers 45 Light"/>
        </w:rPr>
        <w:br/>
      </w:r>
    </w:p>
    <w:p w:rsidR="00EF08E2" w:rsidRDefault="00EF08E2" w:rsidP="002A57B8">
      <w:pPr>
        <w:rPr>
          <w:rFonts w:hAnsi="Univers 45 Light"/>
        </w:rPr>
      </w:pPr>
      <w:r>
        <w:rPr>
          <w:rFonts w:hAnsi="Univers 45 Light"/>
        </w:rPr>
        <w:t>Termin Fertigstellung</w:t>
      </w:r>
      <w:r>
        <w:rPr>
          <w:rFonts w:hAnsi="Univers 45 Light"/>
        </w:rPr>
        <w:tab/>
      </w:r>
      <w:r w:rsidR="001708B5">
        <w:rPr>
          <w:rFonts w:hAnsi="Univers 45 Ligh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708B5">
        <w:rPr>
          <w:rFonts w:hAnsi="Univers 45 Light"/>
        </w:rPr>
        <w:instrText xml:space="preserve"> FORMTEXT </w:instrText>
      </w:r>
      <w:r w:rsidR="001708B5">
        <w:rPr>
          <w:rFonts w:hAnsi="Univers 45 Light"/>
        </w:rPr>
      </w:r>
      <w:r w:rsidR="001708B5">
        <w:rPr>
          <w:rFonts w:hAnsi="Univers 45 Light"/>
        </w:rPr>
        <w:fldChar w:fldCharType="separate"/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1708B5">
        <w:rPr>
          <w:rFonts w:hAnsi="Univers 45 Light"/>
        </w:rPr>
        <w:fldChar w:fldCharType="end"/>
      </w:r>
      <w:bookmarkEnd w:id="9"/>
    </w:p>
    <w:p w:rsidR="001708B5" w:rsidRDefault="001708B5" w:rsidP="002A57B8">
      <w:pPr>
        <w:rPr>
          <w:rFonts w:hAnsi="Univers 45 Light"/>
        </w:rPr>
      </w:pPr>
    </w:p>
    <w:p w:rsidR="00EF08E2" w:rsidRPr="003067F2" w:rsidRDefault="00EF08E2" w:rsidP="002A57B8">
      <w:pPr>
        <w:rPr>
          <w:rFonts w:hAnsi="Univers 45 Light"/>
        </w:rPr>
      </w:pPr>
      <w:r w:rsidRPr="003067F2">
        <w:rPr>
          <w:rFonts w:hAnsi="Univers 45 Light"/>
        </w:rPr>
        <w:t xml:space="preserve">Um eine effiziente Zusammenarbeit zwischen den Werkstätten, dem, antragstellenden Institut und den Studierenden zu ermöglichen, werden zusätzliche </w:t>
      </w:r>
      <w:r w:rsidR="00A373F0" w:rsidRPr="003067F2">
        <w:rPr>
          <w:rFonts w:hAnsi="Univers 45 Light"/>
        </w:rPr>
        <w:t>Angab</w:t>
      </w:r>
      <w:r w:rsidRPr="003067F2">
        <w:rPr>
          <w:rFonts w:hAnsi="Univers 45 Light"/>
        </w:rPr>
        <w:t xml:space="preserve">en benötigt. </w:t>
      </w:r>
      <w:r w:rsidR="00A373F0" w:rsidRPr="003067F2">
        <w:rPr>
          <w:rFonts w:hAnsi="Univers 45 Light"/>
        </w:rPr>
        <w:t xml:space="preserve">Die folgenden </w:t>
      </w:r>
      <w:r w:rsidR="00C53BD9">
        <w:rPr>
          <w:rFonts w:hAnsi="Univers 45 Light"/>
        </w:rPr>
        <w:t xml:space="preserve">Themen </w:t>
      </w:r>
      <w:r w:rsidRPr="003067F2">
        <w:rPr>
          <w:rFonts w:hAnsi="Univers 45 Light"/>
        </w:rPr>
        <w:t xml:space="preserve">sind an einem zu vereinbarenden Termin mit den jeweils betroffenen Werkstattleiterinnen bzw. Werkstattleitern </w:t>
      </w:r>
      <w:r w:rsidR="00C53BD9">
        <w:rPr>
          <w:rFonts w:hAnsi="Univers 45 Light"/>
        </w:rPr>
        <w:t>zu besprechen</w:t>
      </w:r>
      <w:r w:rsidR="00A373F0" w:rsidRPr="003067F2">
        <w:rPr>
          <w:rFonts w:hAnsi="Univers 45 Light"/>
        </w:rPr>
        <w:t>:</w:t>
      </w:r>
    </w:p>
    <w:p w:rsidR="00A373F0" w:rsidRPr="003067F2" w:rsidRDefault="00A373F0" w:rsidP="00A373F0">
      <w:pPr>
        <w:pStyle w:val="Listenabsatz"/>
        <w:numPr>
          <w:ilvl w:val="0"/>
          <w:numId w:val="8"/>
        </w:numPr>
        <w:rPr>
          <w:rFonts w:hAnsi="Univers 45 Light"/>
        </w:rPr>
      </w:pPr>
      <w:r w:rsidRPr="003067F2">
        <w:rPr>
          <w:rFonts w:hAnsi="Univers 45 Light"/>
        </w:rPr>
        <w:t>Termine bis zur Abgabe (Termin für Maschinen, Materialbestellung, Rundgänge, Exkursion</w:t>
      </w:r>
      <w:r w:rsidR="003067F2">
        <w:rPr>
          <w:rFonts w:hAnsi="Univers 45 Light"/>
        </w:rPr>
        <w:t xml:space="preserve"> ...)</w:t>
      </w:r>
    </w:p>
    <w:p w:rsidR="00A373F0" w:rsidRPr="003067F2" w:rsidRDefault="00A373F0" w:rsidP="00A373F0">
      <w:pPr>
        <w:pStyle w:val="Listenabsatz"/>
        <w:numPr>
          <w:ilvl w:val="0"/>
          <w:numId w:val="8"/>
        </w:numPr>
        <w:rPr>
          <w:rFonts w:hAnsi="Univers 45 Light"/>
        </w:rPr>
      </w:pPr>
      <w:r w:rsidRPr="003067F2">
        <w:rPr>
          <w:rFonts w:hAnsi="Univers 45 Light"/>
        </w:rPr>
        <w:t>Studentische Ansprechpartner (Topografie, Bebauung)</w:t>
      </w:r>
    </w:p>
    <w:p w:rsidR="00A373F0" w:rsidRPr="003067F2" w:rsidRDefault="00A373F0" w:rsidP="00A373F0">
      <w:pPr>
        <w:pStyle w:val="Listenabsatz"/>
        <w:numPr>
          <w:ilvl w:val="0"/>
          <w:numId w:val="8"/>
        </w:numPr>
        <w:rPr>
          <w:rFonts w:hAnsi="Univers 45 Light"/>
        </w:rPr>
      </w:pPr>
      <w:r w:rsidRPr="003067F2">
        <w:rPr>
          <w:rFonts w:hAnsi="Univers 45 Light"/>
        </w:rPr>
        <w:t>Liste der mitwirkenden Studierenden</w:t>
      </w:r>
    </w:p>
    <w:p w:rsidR="00A373F0" w:rsidRPr="003067F2" w:rsidRDefault="00A373F0" w:rsidP="00A373F0">
      <w:pPr>
        <w:pStyle w:val="Listenabsatz"/>
        <w:numPr>
          <w:ilvl w:val="0"/>
          <w:numId w:val="8"/>
        </w:numPr>
        <w:rPr>
          <w:rFonts w:hAnsi="Univers 45 Light"/>
        </w:rPr>
      </w:pPr>
      <w:r w:rsidRPr="003067F2">
        <w:rPr>
          <w:rFonts w:hAnsi="Univers 45 Light"/>
        </w:rPr>
        <w:t>Kostenübernahmeerklärung</w:t>
      </w:r>
    </w:p>
    <w:p w:rsidR="00EF08E2" w:rsidRPr="003067F2" w:rsidRDefault="00EF08E2" w:rsidP="002A57B8">
      <w:pPr>
        <w:rPr>
          <w:rFonts w:hAnsi="Univers 45 Light"/>
        </w:rPr>
      </w:pPr>
    </w:p>
    <w:p w:rsidR="00EF08E2" w:rsidRPr="003067F2" w:rsidRDefault="00EF08E2" w:rsidP="002A57B8">
      <w:pPr>
        <w:rPr>
          <w:rFonts w:ascii="Univers for UniS 65 Bold" w:hAnsi="Univers for UniS 65 Bold"/>
        </w:rPr>
      </w:pPr>
      <w:r w:rsidRPr="003067F2">
        <w:rPr>
          <w:rFonts w:ascii="Univers for UniS 65 Bold" w:hAnsi="Univers for UniS 65 Bold"/>
        </w:rPr>
        <w:t>Ansprechpartner/-innen:</w:t>
      </w:r>
    </w:p>
    <w:p w:rsidR="00EF08E2" w:rsidRPr="003067F2" w:rsidRDefault="00EF08E2" w:rsidP="002A57B8">
      <w:pPr>
        <w:rPr>
          <w:rFonts w:hAnsi="Univers 45 Light"/>
          <w:sz w:val="10"/>
          <w:szCs w:val="10"/>
        </w:rPr>
      </w:pPr>
    </w:p>
    <w:p w:rsidR="00EF08E2" w:rsidRPr="003067F2" w:rsidRDefault="00B46670" w:rsidP="002A57B8">
      <w:pPr>
        <w:rPr>
          <w:rFonts w:ascii="Univers for UniS 55 Roman" w:hAnsi="Univers for UniS 55 Roman"/>
        </w:rPr>
      </w:pPr>
      <w:r w:rsidRPr="003067F2">
        <w:rPr>
          <w:rFonts w:ascii="Univers for UniS 55 Roman" w:hAnsi="Univers for UniS 55 Roman"/>
        </w:rPr>
        <w:t>Holzwerkstatt 2. OG</w:t>
      </w:r>
    </w:p>
    <w:p w:rsidR="00B46670" w:rsidRPr="003067F2" w:rsidRDefault="00B46670" w:rsidP="002A57B8">
      <w:pPr>
        <w:rPr>
          <w:rFonts w:hAnsi="Univers 45 Light"/>
        </w:rPr>
      </w:pPr>
      <w:r w:rsidRPr="003067F2">
        <w:rPr>
          <w:rFonts w:hAnsi="Univers 45 Light"/>
        </w:rPr>
        <w:tab/>
      </w:r>
      <w:r w:rsidR="00742EA1" w:rsidRPr="003067F2">
        <w:rPr>
          <w:rFonts w:hAnsi="Univers 45 Light"/>
        </w:rPr>
        <w:tab/>
      </w:r>
      <w:r w:rsidRPr="003067F2">
        <w:rPr>
          <w:rFonts w:hAnsi="Univers 45 Light"/>
        </w:rPr>
        <w:t>Edeltraud Walla</w:t>
      </w:r>
      <w:r w:rsidRPr="003067F2">
        <w:rPr>
          <w:rFonts w:hAnsi="Univers 45 Light"/>
        </w:rPr>
        <w:tab/>
        <w:t>0711 685-82181</w:t>
      </w:r>
      <w:r w:rsidRPr="003067F2">
        <w:rPr>
          <w:rFonts w:hAnsi="Univers 45 Light"/>
        </w:rPr>
        <w:tab/>
      </w:r>
      <w:r w:rsidR="00742EA1" w:rsidRPr="003067F2">
        <w:rPr>
          <w:rFonts w:hAnsi="Univers 45 Light"/>
        </w:rPr>
        <w:t>edeltraud.walla@fawa.uni-stuttgart.de</w:t>
      </w:r>
    </w:p>
    <w:p w:rsidR="00B46670" w:rsidRPr="003067F2" w:rsidRDefault="00B46670" w:rsidP="002A57B8">
      <w:pPr>
        <w:rPr>
          <w:rFonts w:hAnsi="Univers 45 Light"/>
        </w:rPr>
      </w:pPr>
      <w:r w:rsidRPr="003067F2">
        <w:rPr>
          <w:rFonts w:hAnsi="Univers 45 Light"/>
        </w:rPr>
        <w:tab/>
      </w:r>
      <w:r w:rsidR="00742EA1" w:rsidRPr="003067F2">
        <w:rPr>
          <w:rFonts w:hAnsi="Univers 45 Light"/>
        </w:rPr>
        <w:tab/>
      </w:r>
      <w:r w:rsidRPr="003067F2">
        <w:rPr>
          <w:rFonts w:hAnsi="Univers 45 Light"/>
        </w:rPr>
        <w:t>Michael Schneider</w:t>
      </w:r>
      <w:r w:rsidRPr="003067F2">
        <w:rPr>
          <w:rFonts w:hAnsi="Univers 45 Light"/>
        </w:rPr>
        <w:tab/>
        <w:t>0711 685-82181</w:t>
      </w:r>
      <w:r w:rsidRPr="003067F2">
        <w:rPr>
          <w:rFonts w:hAnsi="Univers 45 Light"/>
        </w:rPr>
        <w:tab/>
      </w:r>
      <w:r w:rsidR="004B2D81" w:rsidRPr="003067F2">
        <w:rPr>
          <w:rFonts w:hAnsi="Univers 45 Light"/>
        </w:rPr>
        <w:t>michael.schneider@fawa.uni-stuttgart.de</w:t>
      </w:r>
    </w:p>
    <w:p w:rsidR="00B46670" w:rsidRPr="003067F2" w:rsidRDefault="00B46670" w:rsidP="002A57B8">
      <w:pPr>
        <w:rPr>
          <w:rFonts w:hAnsi="Univers 45 Light"/>
          <w:sz w:val="10"/>
          <w:szCs w:val="10"/>
        </w:rPr>
      </w:pPr>
    </w:p>
    <w:p w:rsidR="00B46670" w:rsidRPr="003067F2" w:rsidRDefault="00B46670" w:rsidP="002A57B8">
      <w:pPr>
        <w:rPr>
          <w:rFonts w:ascii="Univers for UniS 55 Roman" w:hAnsi="Univers for UniS 55 Roman"/>
        </w:rPr>
      </w:pPr>
      <w:r w:rsidRPr="003067F2">
        <w:rPr>
          <w:rFonts w:ascii="Univers for UniS 55 Roman" w:hAnsi="Univers for UniS 55 Roman"/>
        </w:rPr>
        <w:t>Metallwerkstatt Breitscheidstraße/Fäswerkstatt 2. OG</w:t>
      </w:r>
    </w:p>
    <w:p w:rsidR="00B46670" w:rsidRPr="003067F2" w:rsidRDefault="00B46670" w:rsidP="002A57B8">
      <w:pPr>
        <w:rPr>
          <w:rFonts w:hAnsi="Univers 45 Light"/>
        </w:rPr>
      </w:pPr>
      <w:r w:rsidRPr="003067F2">
        <w:rPr>
          <w:rFonts w:hAnsi="Univers 45 Light"/>
        </w:rPr>
        <w:tab/>
      </w:r>
      <w:r w:rsidR="00742EA1" w:rsidRPr="003067F2">
        <w:rPr>
          <w:rFonts w:hAnsi="Univers 45 Light"/>
        </w:rPr>
        <w:tab/>
      </w:r>
      <w:r w:rsidRPr="003067F2">
        <w:rPr>
          <w:rFonts w:hAnsi="Univers 45 Light"/>
        </w:rPr>
        <w:t>Michael Preisack</w:t>
      </w:r>
      <w:r w:rsidRPr="003067F2">
        <w:rPr>
          <w:rFonts w:hAnsi="Univers 45 Light"/>
        </w:rPr>
        <w:tab/>
        <w:t>0711 685-82776</w:t>
      </w:r>
      <w:r w:rsidR="00742EA1" w:rsidRPr="003067F2">
        <w:rPr>
          <w:rFonts w:hAnsi="Univers 45 Light"/>
        </w:rPr>
        <w:tab/>
      </w:r>
      <w:r w:rsidR="004B2D81" w:rsidRPr="003067F2">
        <w:rPr>
          <w:rFonts w:hAnsi="Univers 45 Light"/>
        </w:rPr>
        <w:t>michael.preisack@fawa.uni-stuttgart.de</w:t>
      </w:r>
    </w:p>
    <w:p w:rsidR="00B46670" w:rsidRPr="003067F2" w:rsidRDefault="00B46670" w:rsidP="002A57B8">
      <w:pPr>
        <w:rPr>
          <w:rFonts w:hAnsi="Univers 45 Light"/>
          <w:lang w:val="en-US"/>
        </w:rPr>
      </w:pPr>
      <w:r w:rsidRPr="003067F2">
        <w:rPr>
          <w:rFonts w:hAnsi="Univers 45 Light"/>
        </w:rPr>
        <w:tab/>
      </w:r>
      <w:r w:rsidR="00742EA1" w:rsidRPr="003067F2">
        <w:rPr>
          <w:rFonts w:hAnsi="Univers 45 Light"/>
        </w:rPr>
        <w:tab/>
      </w:r>
      <w:r w:rsidRPr="003067F2">
        <w:rPr>
          <w:rFonts w:hAnsi="Univers 45 Light"/>
          <w:lang w:val="en-US"/>
        </w:rPr>
        <w:t>Michael Tondera</w:t>
      </w:r>
      <w:r w:rsidRPr="003067F2">
        <w:rPr>
          <w:rFonts w:hAnsi="Univers 45 Light"/>
          <w:lang w:val="en-US"/>
        </w:rPr>
        <w:tab/>
        <w:t>0711 685-83207</w:t>
      </w:r>
      <w:r w:rsidR="00742EA1" w:rsidRPr="003067F2">
        <w:rPr>
          <w:rFonts w:hAnsi="Univers 45 Light"/>
          <w:lang w:val="en-US"/>
        </w:rPr>
        <w:tab/>
      </w:r>
      <w:r w:rsidR="004B2D81" w:rsidRPr="003067F2">
        <w:rPr>
          <w:rFonts w:hAnsi="Univers 45 Light"/>
          <w:lang w:val="en-US"/>
        </w:rPr>
        <w:t>michael.tondera@fawa.uni-stuttgart.de</w:t>
      </w:r>
    </w:p>
    <w:p w:rsidR="00B46670" w:rsidRPr="003067F2" w:rsidRDefault="00B46670" w:rsidP="002A57B8">
      <w:pPr>
        <w:rPr>
          <w:rFonts w:hAnsi="Univers 45 Light"/>
          <w:sz w:val="10"/>
          <w:szCs w:val="10"/>
          <w:lang w:val="en-US"/>
        </w:rPr>
      </w:pPr>
    </w:p>
    <w:p w:rsidR="00B46670" w:rsidRPr="003067F2" w:rsidRDefault="00B46670" w:rsidP="002A57B8">
      <w:pPr>
        <w:rPr>
          <w:rFonts w:ascii="Univers for UniS 55 Roman" w:hAnsi="Univers for UniS 55 Roman"/>
        </w:rPr>
      </w:pPr>
      <w:r w:rsidRPr="003067F2">
        <w:rPr>
          <w:rFonts w:ascii="Univers for UniS 55 Roman" w:hAnsi="Univers for UniS 55 Roman"/>
        </w:rPr>
        <w:t>Holzwerkstatt/Digitale Werkstatt 1. OG</w:t>
      </w:r>
    </w:p>
    <w:p w:rsidR="00B46670" w:rsidRPr="003067F2" w:rsidRDefault="00B46670" w:rsidP="002A57B8">
      <w:pPr>
        <w:rPr>
          <w:rFonts w:hAnsi="Univers 45 Light"/>
        </w:rPr>
      </w:pPr>
      <w:r w:rsidRPr="003067F2">
        <w:rPr>
          <w:rFonts w:hAnsi="Univers 45 Light"/>
        </w:rPr>
        <w:tab/>
      </w:r>
      <w:r w:rsidR="00742EA1" w:rsidRPr="003067F2">
        <w:rPr>
          <w:rFonts w:hAnsi="Univers 45 Light"/>
        </w:rPr>
        <w:tab/>
      </w:r>
      <w:r w:rsidRPr="003067F2">
        <w:rPr>
          <w:rFonts w:hAnsi="Univers 45 Light"/>
        </w:rPr>
        <w:t>Andreas Kulla</w:t>
      </w:r>
      <w:r w:rsidRPr="003067F2">
        <w:rPr>
          <w:rFonts w:hAnsi="Univers 45 Light"/>
        </w:rPr>
        <w:tab/>
      </w:r>
      <w:r w:rsidRPr="003067F2">
        <w:rPr>
          <w:rFonts w:hAnsi="Univers 45 Light"/>
        </w:rPr>
        <w:tab/>
        <w:t>0711 685-</w:t>
      </w:r>
      <w:r w:rsidR="00742EA1" w:rsidRPr="003067F2">
        <w:rPr>
          <w:rFonts w:hAnsi="Univers 45 Light"/>
        </w:rPr>
        <w:t>82772</w:t>
      </w:r>
      <w:r w:rsidR="00742EA1" w:rsidRPr="003067F2">
        <w:rPr>
          <w:rFonts w:hAnsi="Univers 45 Light"/>
        </w:rPr>
        <w:tab/>
      </w:r>
      <w:r w:rsidR="004B2D81" w:rsidRPr="003067F2">
        <w:rPr>
          <w:rFonts w:hAnsi="Univers 45 Light"/>
        </w:rPr>
        <w:t>andreas.kulla@fawa.uni-stuttgart.de</w:t>
      </w:r>
    </w:p>
    <w:p w:rsidR="00B46670" w:rsidRPr="003067F2" w:rsidRDefault="00B46670" w:rsidP="002A57B8">
      <w:pPr>
        <w:rPr>
          <w:rFonts w:hAnsi="Univers 45 Light"/>
          <w:sz w:val="10"/>
          <w:szCs w:val="10"/>
        </w:rPr>
      </w:pPr>
    </w:p>
    <w:p w:rsidR="00B46670" w:rsidRPr="003067F2" w:rsidRDefault="00B46670" w:rsidP="002A57B8">
      <w:pPr>
        <w:rPr>
          <w:rFonts w:ascii="Univers for UniS 55 Roman" w:hAnsi="Univers for UniS 55 Roman"/>
          <w:lang w:val="en-US"/>
        </w:rPr>
      </w:pPr>
      <w:r w:rsidRPr="003067F2">
        <w:rPr>
          <w:rFonts w:ascii="Univers for UniS 55 Roman" w:hAnsi="Univers for UniS 55 Roman"/>
          <w:lang w:val="en-US"/>
        </w:rPr>
        <w:t>Prüflabor 1. UG</w:t>
      </w:r>
    </w:p>
    <w:p w:rsidR="00B46670" w:rsidRPr="003067F2" w:rsidRDefault="00B46670" w:rsidP="002A57B8">
      <w:pPr>
        <w:rPr>
          <w:rFonts w:hAnsi="Univers 45 Light"/>
          <w:lang w:val="en-US"/>
        </w:rPr>
      </w:pPr>
      <w:r w:rsidRPr="003067F2">
        <w:rPr>
          <w:rFonts w:hAnsi="Univers 45 Light"/>
          <w:lang w:val="en-US"/>
        </w:rPr>
        <w:tab/>
      </w:r>
      <w:r w:rsidR="00742EA1" w:rsidRPr="003067F2">
        <w:rPr>
          <w:rFonts w:hAnsi="Univers 45 Light"/>
          <w:lang w:val="en-US"/>
        </w:rPr>
        <w:tab/>
      </w:r>
      <w:r w:rsidRPr="003067F2">
        <w:rPr>
          <w:rFonts w:hAnsi="Univers 45 Light"/>
          <w:lang w:val="en-US"/>
        </w:rPr>
        <w:t>Michael Tondera</w:t>
      </w:r>
      <w:r w:rsidRPr="003067F2">
        <w:rPr>
          <w:rFonts w:hAnsi="Univers 45 Light"/>
          <w:lang w:val="en-US"/>
        </w:rPr>
        <w:tab/>
      </w:r>
      <w:r w:rsidR="00742EA1" w:rsidRPr="003067F2">
        <w:rPr>
          <w:rFonts w:hAnsi="Univers 45 Light"/>
          <w:lang w:val="en-US"/>
        </w:rPr>
        <w:t>0711 685-83207</w:t>
      </w:r>
      <w:r w:rsidR="00742EA1" w:rsidRPr="003067F2">
        <w:rPr>
          <w:rFonts w:hAnsi="Univers 45 Light"/>
          <w:lang w:val="en-US"/>
        </w:rPr>
        <w:tab/>
      </w:r>
      <w:r w:rsidR="004B2D81" w:rsidRPr="003067F2">
        <w:rPr>
          <w:rFonts w:hAnsi="Univers 45 Light"/>
          <w:lang w:val="en-US"/>
        </w:rPr>
        <w:t>michael.tondera@fawa.uni-stuttgart.de</w:t>
      </w:r>
    </w:p>
    <w:sectPr w:rsidR="00B46670" w:rsidRPr="003067F2" w:rsidSect="00B46670">
      <w:headerReference w:type="default" r:id="rId7"/>
      <w:pgSz w:w="11906" w:h="16838"/>
      <w:pgMar w:top="2835" w:right="567" w:bottom="567" w:left="1418" w:header="709" w:footer="8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C88" w:rsidRDefault="00154C88">
      <w:r>
        <w:separator/>
      </w:r>
    </w:p>
  </w:endnote>
  <w:endnote w:type="continuationSeparator" w:id="0">
    <w:p w:rsidR="00154C88" w:rsidRDefault="0015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Univers for UniS 55 Roman">
    <w:panose1 w:val="020B0603020202020204"/>
    <w:charset w:val="4D"/>
    <w:family w:val="swiss"/>
    <w:pitch w:val="variable"/>
    <w:sig w:usb0="A000002F" w:usb1="00000001" w:usb2="00000000" w:usb3="00000000" w:csb0="00000093" w:csb1="00000000"/>
  </w:font>
  <w:font w:name="Univers for UniS 65 Bold">
    <w:panose1 w:val="020B0703030502020204"/>
    <w:charset w:val="4D"/>
    <w:family w:val="swiss"/>
    <w:pitch w:val="variable"/>
    <w:sig w:usb0="A000002F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C88" w:rsidRDefault="00154C88">
      <w:r>
        <w:separator/>
      </w:r>
    </w:p>
  </w:footnote>
  <w:footnote w:type="continuationSeparator" w:id="0">
    <w:p w:rsidR="00154C88" w:rsidRDefault="0015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832" w:rsidRDefault="00AF5832">
    <w:pPr>
      <w:pStyle w:val="Kopfzeile"/>
      <w:tabs>
        <w:tab w:val="left" w:pos="4536"/>
      </w:tabs>
    </w:pPr>
    <w:r>
      <w:rPr>
        <w:rFonts w:hAnsi="Univers 45 Light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F02D5C" wp14:editId="320906E7">
              <wp:simplePos x="0" y="0"/>
              <wp:positionH relativeFrom="column">
                <wp:posOffset>3840903</wp:posOffset>
              </wp:positionH>
              <wp:positionV relativeFrom="paragraph">
                <wp:posOffset>-111548</wp:posOffset>
              </wp:positionV>
              <wp:extent cx="2286000" cy="1439333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393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832" w:rsidRDefault="00AF5832">
                          <w:pPr>
                            <w:rPr>
                              <w:rFonts w:hAnsi="Univers 45 Light"/>
                            </w:rPr>
                          </w:pPr>
                          <w:r>
                            <w:rPr>
                              <w:rFonts w:hAnsi="Univers 45 Light"/>
                            </w:rPr>
                            <w:t>Universität Stuttgart</w:t>
                          </w:r>
                        </w:p>
                        <w:p w:rsidR="00AF5832" w:rsidRDefault="00AF5832">
                          <w:pPr>
                            <w:rPr>
                              <w:rFonts w:hAnsi="Univers 45 Light"/>
                              <w:sz w:val="16"/>
                            </w:rPr>
                          </w:pPr>
                        </w:p>
                        <w:p w:rsidR="00AF5832" w:rsidRDefault="00AF5832">
                          <w:pPr>
                            <w:pStyle w:val="Kopfzeile"/>
                            <w:tabs>
                              <w:tab w:val="left" w:pos="4536"/>
                            </w:tabs>
                            <w:rPr>
                              <w:rFonts w:hAnsi="Univers 45 Light"/>
                              <w:sz w:val="16"/>
                            </w:rPr>
                          </w:pPr>
                          <w:r>
                            <w:rPr>
                              <w:rFonts w:hAnsi="Univers 45 Light"/>
                              <w:sz w:val="16"/>
                            </w:rPr>
                            <w:t>Fakultät 1,  Architektur und Stadtplanung</w:t>
                          </w:r>
                        </w:p>
                        <w:p w:rsidR="00357685" w:rsidRDefault="00357685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 w:rsidRPr="00D05980">
                            <w:rPr>
                              <w:rFonts w:hAnsi="Univers 45 Light" w:hint="cs"/>
                              <w:sz w:val="16"/>
                            </w:rPr>
                            <w:t>Fakultätswerkstatt Architektur</w:t>
                          </w:r>
                        </w:p>
                        <w:p w:rsidR="0034217E" w:rsidRPr="00D05980" w:rsidRDefault="0034217E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>
                            <w:rPr>
                              <w:rFonts w:hAnsi="Univers 45 Light"/>
                              <w:sz w:val="16"/>
                            </w:rPr>
                            <w:t>Holzwerkstatt/Digitale Werkstatt</w:t>
                          </w:r>
                        </w:p>
                        <w:p w:rsidR="00357685" w:rsidRDefault="004351FA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>
                            <w:rPr>
                              <w:rFonts w:hAnsi="Univers 45 Light"/>
                              <w:sz w:val="16"/>
                            </w:rPr>
                            <w:t>Fräswerkstatt/</w:t>
                          </w:r>
                          <w:r w:rsidR="0034217E">
                            <w:rPr>
                              <w:rFonts w:hAnsi="Univers 45 Light"/>
                              <w:sz w:val="16"/>
                            </w:rPr>
                            <w:t>Metallwerkstatt</w:t>
                          </w:r>
                        </w:p>
                        <w:p w:rsidR="0034217E" w:rsidRPr="00D05980" w:rsidRDefault="0034217E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>
                            <w:rPr>
                              <w:rFonts w:hAnsi="Univers 45 Light"/>
                              <w:sz w:val="16"/>
                            </w:rPr>
                            <w:t>Prüflabor</w:t>
                          </w:r>
                        </w:p>
                        <w:p w:rsidR="00357685" w:rsidRPr="00D05980" w:rsidRDefault="00357685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</w:p>
                        <w:p w:rsidR="00357685" w:rsidRPr="00D05980" w:rsidRDefault="00357685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 w:rsidRPr="00D05980">
                            <w:rPr>
                              <w:rFonts w:hAnsi="Univers 45 Light" w:hint="cs"/>
                              <w:sz w:val="16"/>
                            </w:rPr>
                            <w:t>Keplerstraße 11</w:t>
                          </w:r>
                        </w:p>
                        <w:p w:rsidR="00357685" w:rsidRPr="00D05980" w:rsidRDefault="00357685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 w:rsidRPr="00D05980">
                            <w:rPr>
                              <w:rFonts w:hAnsi="Univers 45 Light" w:hint="cs"/>
                              <w:sz w:val="16"/>
                            </w:rPr>
                            <w:t>70174 Stuttgart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02D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45pt;margin-top:-8.8pt;width:180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" filled="f" stroked="f">
              <v:textbox>
                <w:txbxContent>
                  <w:p w:rsidR="00AF5832" w:rsidRDefault="00AF5832">
                    <w:pPr>
                      <w:rPr>
                        <w:rFonts w:hAnsi="Univers 45 Light"/>
                      </w:rPr>
                    </w:pPr>
                    <w:r>
                      <w:rPr>
                        <w:rFonts w:hAnsi="Univers 45 Light"/>
                      </w:rPr>
                      <w:t>Universität Stuttgart</w:t>
                    </w:r>
                  </w:p>
                  <w:p w:rsidR="00AF5832" w:rsidRDefault="00AF5832">
                    <w:pPr>
                      <w:rPr>
                        <w:rFonts w:hAnsi="Univers 45 Light"/>
                        <w:sz w:val="16"/>
                      </w:rPr>
                    </w:pPr>
                  </w:p>
                  <w:p w:rsidR="00AF5832" w:rsidRDefault="00AF5832">
                    <w:pPr>
                      <w:pStyle w:val="Kopfzeile"/>
                      <w:tabs>
                        <w:tab w:val="left" w:pos="4536"/>
                      </w:tabs>
                      <w:rPr>
                        <w:rFonts w:hAnsi="Univers 45 Light"/>
                        <w:sz w:val="16"/>
                      </w:rPr>
                    </w:pPr>
                    <w:r>
                      <w:rPr>
                        <w:rFonts w:hAnsi="Univers 45 Light"/>
                        <w:sz w:val="16"/>
                      </w:rPr>
                      <w:t>Fakultät 1,  Architektur und Stadtplanung</w:t>
                    </w:r>
                  </w:p>
                  <w:p w:rsidR="00357685" w:rsidRDefault="00357685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 w:rsidRPr="00D05980">
                      <w:rPr>
                        <w:rFonts w:hAnsi="Univers 45 Light" w:hint="cs"/>
                        <w:sz w:val="16"/>
                      </w:rPr>
                      <w:t>Fakultätswerkstatt Architektur</w:t>
                    </w:r>
                  </w:p>
                  <w:p w:rsidR="0034217E" w:rsidRPr="00D05980" w:rsidRDefault="0034217E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>
                      <w:rPr>
                        <w:rFonts w:hAnsi="Univers 45 Light"/>
                        <w:sz w:val="16"/>
                      </w:rPr>
                      <w:t>Holzwerkstatt/Digitale Werkstatt</w:t>
                    </w:r>
                  </w:p>
                  <w:p w:rsidR="00357685" w:rsidRDefault="004351FA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>
                      <w:rPr>
                        <w:rFonts w:hAnsi="Univers 45 Light"/>
                        <w:sz w:val="16"/>
                      </w:rPr>
                      <w:t>Fräswerkstatt/</w:t>
                    </w:r>
                    <w:r w:rsidR="0034217E">
                      <w:rPr>
                        <w:rFonts w:hAnsi="Univers 45 Light"/>
                        <w:sz w:val="16"/>
                      </w:rPr>
                      <w:t>Metallwerkstatt</w:t>
                    </w:r>
                  </w:p>
                  <w:p w:rsidR="0034217E" w:rsidRPr="00D05980" w:rsidRDefault="0034217E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>
                      <w:rPr>
                        <w:rFonts w:hAnsi="Univers 45 Light"/>
                        <w:sz w:val="16"/>
                      </w:rPr>
                      <w:t>Prüflabor</w:t>
                    </w:r>
                  </w:p>
                  <w:p w:rsidR="00357685" w:rsidRPr="00D05980" w:rsidRDefault="00357685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</w:p>
                  <w:p w:rsidR="00357685" w:rsidRPr="00D05980" w:rsidRDefault="00357685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 w:rsidRPr="00D05980">
                      <w:rPr>
                        <w:rFonts w:hAnsi="Univers 45 Light" w:hint="cs"/>
                        <w:sz w:val="16"/>
                      </w:rPr>
                      <w:t>Keplerstraße 11</w:t>
                    </w:r>
                  </w:p>
                  <w:p w:rsidR="00357685" w:rsidRPr="00D05980" w:rsidRDefault="00357685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 w:rsidRPr="00D05980">
                      <w:rPr>
                        <w:rFonts w:hAnsi="Univers 45 Light" w:hint="cs"/>
                        <w:sz w:val="16"/>
                      </w:rPr>
                      <w:t>70174 Stuttgart</w:t>
                    </w:r>
                  </w:p>
                </w:txbxContent>
              </v:textbox>
            </v:shape>
          </w:pict>
        </mc:Fallback>
      </mc:AlternateContent>
    </w:r>
    <w:bookmarkStart w:id="10" w:name="fgag"/>
    <w:bookmarkEnd w:id="10"/>
    <w:r>
      <w:rPr>
        <w:noProof/>
      </w:rPr>
      <w:drawing>
        <wp:inline distT="0" distB="0" distL="0" distR="0" wp14:anchorId="1F5A95BA" wp14:editId="712EB0D2">
          <wp:extent cx="751840" cy="751840"/>
          <wp:effectExtent l="25400" t="0" r="10160" b="0"/>
          <wp:docPr id="1" name="Bild 1" descr="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72A"/>
    <w:multiLevelType w:val="hybridMultilevel"/>
    <w:tmpl w:val="8C4487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0D51"/>
    <w:multiLevelType w:val="hybridMultilevel"/>
    <w:tmpl w:val="F712F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E737D"/>
    <w:multiLevelType w:val="hybridMultilevel"/>
    <w:tmpl w:val="9EE2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B150C"/>
    <w:multiLevelType w:val="hybridMultilevel"/>
    <w:tmpl w:val="82B03526"/>
    <w:lvl w:ilvl="0" w:tplc="D212A63C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1BC7"/>
    <w:multiLevelType w:val="hybridMultilevel"/>
    <w:tmpl w:val="7F7C4F78"/>
    <w:lvl w:ilvl="0" w:tplc="DF8EEC0E">
      <w:start w:val="31"/>
      <w:numFmt w:val="bullet"/>
      <w:lvlText w:val="-"/>
      <w:lvlJc w:val="left"/>
      <w:pPr>
        <w:ind w:left="1069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EF04202"/>
    <w:multiLevelType w:val="hybridMultilevel"/>
    <w:tmpl w:val="076C0D1E"/>
    <w:lvl w:ilvl="0" w:tplc="000F0407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D51E48"/>
    <w:multiLevelType w:val="hybridMultilevel"/>
    <w:tmpl w:val="F14A6D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8372C4"/>
    <w:multiLevelType w:val="hybridMultilevel"/>
    <w:tmpl w:val="4E3A7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attachedTemplate r:id="rId1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E2"/>
    <w:rsid w:val="00001492"/>
    <w:rsid w:val="00017847"/>
    <w:rsid w:val="0002361D"/>
    <w:rsid w:val="000236F3"/>
    <w:rsid w:val="00027C6C"/>
    <w:rsid w:val="00032B56"/>
    <w:rsid w:val="0003466F"/>
    <w:rsid w:val="00035565"/>
    <w:rsid w:val="00037304"/>
    <w:rsid w:val="00041198"/>
    <w:rsid w:val="00045C8C"/>
    <w:rsid w:val="00050B1A"/>
    <w:rsid w:val="000539FE"/>
    <w:rsid w:val="00063A90"/>
    <w:rsid w:val="00070719"/>
    <w:rsid w:val="00071338"/>
    <w:rsid w:val="00071CD0"/>
    <w:rsid w:val="00073DBC"/>
    <w:rsid w:val="00082762"/>
    <w:rsid w:val="00096BDD"/>
    <w:rsid w:val="000B0912"/>
    <w:rsid w:val="000B59D6"/>
    <w:rsid w:val="000B5FA3"/>
    <w:rsid w:val="000D49D3"/>
    <w:rsid w:val="000D7663"/>
    <w:rsid w:val="000E016C"/>
    <w:rsid w:val="000E43DD"/>
    <w:rsid w:val="000F0D47"/>
    <w:rsid w:val="000F3B3C"/>
    <w:rsid w:val="000F3FFB"/>
    <w:rsid w:val="000F4FDC"/>
    <w:rsid w:val="000F56A3"/>
    <w:rsid w:val="000F5A78"/>
    <w:rsid w:val="000F6BAF"/>
    <w:rsid w:val="00102EDD"/>
    <w:rsid w:val="00103214"/>
    <w:rsid w:val="0010538F"/>
    <w:rsid w:val="0011319B"/>
    <w:rsid w:val="00123469"/>
    <w:rsid w:val="00126F49"/>
    <w:rsid w:val="001523E8"/>
    <w:rsid w:val="001541D4"/>
    <w:rsid w:val="00154C88"/>
    <w:rsid w:val="00155734"/>
    <w:rsid w:val="00160192"/>
    <w:rsid w:val="00163B55"/>
    <w:rsid w:val="001657D5"/>
    <w:rsid w:val="00167550"/>
    <w:rsid w:val="00167D06"/>
    <w:rsid w:val="001708B5"/>
    <w:rsid w:val="001721E9"/>
    <w:rsid w:val="00173D97"/>
    <w:rsid w:val="00176130"/>
    <w:rsid w:val="00197EAF"/>
    <w:rsid w:val="001A391B"/>
    <w:rsid w:val="001B034D"/>
    <w:rsid w:val="001B186B"/>
    <w:rsid w:val="001B2174"/>
    <w:rsid w:val="001B6426"/>
    <w:rsid w:val="001B79CA"/>
    <w:rsid w:val="001D0610"/>
    <w:rsid w:val="001D0BBA"/>
    <w:rsid w:val="001D2299"/>
    <w:rsid w:val="001D26C9"/>
    <w:rsid w:val="001D2D90"/>
    <w:rsid w:val="0020075C"/>
    <w:rsid w:val="00204524"/>
    <w:rsid w:val="00205126"/>
    <w:rsid w:val="00210684"/>
    <w:rsid w:val="00211718"/>
    <w:rsid w:val="00211C09"/>
    <w:rsid w:val="002123DC"/>
    <w:rsid w:val="00212746"/>
    <w:rsid w:val="0021615B"/>
    <w:rsid w:val="00220E80"/>
    <w:rsid w:val="0022278F"/>
    <w:rsid w:val="00222FC5"/>
    <w:rsid w:val="002237FB"/>
    <w:rsid w:val="002361DC"/>
    <w:rsid w:val="002423A6"/>
    <w:rsid w:val="00243213"/>
    <w:rsid w:val="00243C76"/>
    <w:rsid w:val="002477F5"/>
    <w:rsid w:val="0025756C"/>
    <w:rsid w:val="00261A1D"/>
    <w:rsid w:val="002706F6"/>
    <w:rsid w:val="0027240D"/>
    <w:rsid w:val="002763CA"/>
    <w:rsid w:val="002913A1"/>
    <w:rsid w:val="00292BAB"/>
    <w:rsid w:val="00293168"/>
    <w:rsid w:val="00296130"/>
    <w:rsid w:val="00296252"/>
    <w:rsid w:val="002A054B"/>
    <w:rsid w:val="002A0C44"/>
    <w:rsid w:val="002A25B4"/>
    <w:rsid w:val="002A38DB"/>
    <w:rsid w:val="002A57B8"/>
    <w:rsid w:val="002B34AE"/>
    <w:rsid w:val="002B536F"/>
    <w:rsid w:val="002B56C5"/>
    <w:rsid w:val="002B6321"/>
    <w:rsid w:val="002B6FF1"/>
    <w:rsid w:val="002C064B"/>
    <w:rsid w:val="002D45CB"/>
    <w:rsid w:val="002E2661"/>
    <w:rsid w:val="002E3E6C"/>
    <w:rsid w:val="002E68E2"/>
    <w:rsid w:val="002E6D76"/>
    <w:rsid w:val="003025B9"/>
    <w:rsid w:val="003041BC"/>
    <w:rsid w:val="003067F2"/>
    <w:rsid w:val="00310D0D"/>
    <w:rsid w:val="003176E4"/>
    <w:rsid w:val="003243AA"/>
    <w:rsid w:val="00325324"/>
    <w:rsid w:val="0032718B"/>
    <w:rsid w:val="00330EE7"/>
    <w:rsid w:val="00330FA5"/>
    <w:rsid w:val="00340CEE"/>
    <w:rsid w:val="00341E9D"/>
    <w:rsid w:val="0034217E"/>
    <w:rsid w:val="003509AC"/>
    <w:rsid w:val="00351F08"/>
    <w:rsid w:val="00352A63"/>
    <w:rsid w:val="00356A6B"/>
    <w:rsid w:val="00357685"/>
    <w:rsid w:val="00357777"/>
    <w:rsid w:val="00357AD6"/>
    <w:rsid w:val="00361D4A"/>
    <w:rsid w:val="00361E31"/>
    <w:rsid w:val="00372A4C"/>
    <w:rsid w:val="003738FA"/>
    <w:rsid w:val="00381204"/>
    <w:rsid w:val="00385BA2"/>
    <w:rsid w:val="0038609C"/>
    <w:rsid w:val="00387D00"/>
    <w:rsid w:val="003908FF"/>
    <w:rsid w:val="003A28C1"/>
    <w:rsid w:val="003A58B8"/>
    <w:rsid w:val="003A7211"/>
    <w:rsid w:val="003B4136"/>
    <w:rsid w:val="003B4DA5"/>
    <w:rsid w:val="003B5315"/>
    <w:rsid w:val="003C4651"/>
    <w:rsid w:val="003C53AD"/>
    <w:rsid w:val="003C7D44"/>
    <w:rsid w:val="003D0AA9"/>
    <w:rsid w:val="003D37E3"/>
    <w:rsid w:val="003D491E"/>
    <w:rsid w:val="003D7576"/>
    <w:rsid w:val="003E05E0"/>
    <w:rsid w:val="003E2E08"/>
    <w:rsid w:val="003E5EF0"/>
    <w:rsid w:val="003F1C22"/>
    <w:rsid w:val="003F1CE6"/>
    <w:rsid w:val="003F2047"/>
    <w:rsid w:val="003F278F"/>
    <w:rsid w:val="003F299F"/>
    <w:rsid w:val="003F6B7E"/>
    <w:rsid w:val="00401EBC"/>
    <w:rsid w:val="004036C6"/>
    <w:rsid w:val="0041027C"/>
    <w:rsid w:val="00412D56"/>
    <w:rsid w:val="00416024"/>
    <w:rsid w:val="0041621D"/>
    <w:rsid w:val="00420D65"/>
    <w:rsid w:val="00425765"/>
    <w:rsid w:val="00431792"/>
    <w:rsid w:val="00432F23"/>
    <w:rsid w:val="004351FA"/>
    <w:rsid w:val="00436432"/>
    <w:rsid w:val="00436657"/>
    <w:rsid w:val="00436CEC"/>
    <w:rsid w:val="004439AE"/>
    <w:rsid w:val="00446002"/>
    <w:rsid w:val="00450379"/>
    <w:rsid w:val="00450513"/>
    <w:rsid w:val="00451922"/>
    <w:rsid w:val="00452B5F"/>
    <w:rsid w:val="00455F23"/>
    <w:rsid w:val="0045651F"/>
    <w:rsid w:val="00461814"/>
    <w:rsid w:val="00463161"/>
    <w:rsid w:val="00467C78"/>
    <w:rsid w:val="00470358"/>
    <w:rsid w:val="00470A8F"/>
    <w:rsid w:val="004840EA"/>
    <w:rsid w:val="004904AE"/>
    <w:rsid w:val="004970A4"/>
    <w:rsid w:val="00497234"/>
    <w:rsid w:val="00497C1D"/>
    <w:rsid w:val="004A0F08"/>
    <w:rsid w:val="004A3FFB"/>
    <w:rsid w:val="004B209D"/>
    <w:rsid w:val="004B2D81"/>
    <w:rsid w:val="004B37A5"/>
    <w:rsid w:val="004C2ED8"/>
    <w:rsid w:val="004C425E"/>
    <w:rsid w:val="004C7195"/>
    <w:rsid w:val="004D10C8"/>
    <w:rsid w:val="004D5C77"/>
    <w:rsid w:val="004D754D"/>
    <w:rsid w:val="004E5E72"/>
    <w:rsid w:val="004E6739"/>
    <w:rsid w:val="004F7972"/>
    <w:rsid w:val="00504BA2"/>
    <w:rsid w:val="0051102F"/>
    <w:rsid w:val="00511D81"/>
    <w:rsid w:val="00514200"/>
    <w:rsid w:val="00520E7D"/>
    <w:rsid w:val="00523BAF"/>
    <w:rsid w:val="005247C6"/>
    <w:rsid w:val="00530927"/>
    <w:rsid w:val="005311EA"/>
    <w:rsid w:val="005343A0"/>
    <w:rsid w:val="0054293C"/>
    <w:rsid w:val="005444CE"/>
    <w:rsid w:val="00545518"/>
    <w:rsid w:val="0055026E"/>
    <w:rsid w:val="00550F4C"/>
    <w:rsid w:val="0057267E"/>
    <w:rsid w:val="005728CB"/>
    <w:rsid w:val="00572DFD"/>
    <w:rsid w:val="00574768"/>
    <w:rsid w:val="00587720"/>
    <w:rsid w:val="00591E60"/>
    <w:rsid w:val="00593865"/>
    <w:rsid w:val="00594BDB"/>
    <w:rsid w:val="00594C91"/>
    <w:rsid w:val="0059528B"/>
    <w:rsid w:val="005957C7"/>
    <w:rsid w:val="00596700"/>
    <w:rsid w:val="005A0BF2"/>
    <w:rsid w:val="005A255D"/>
    <w:rsid w:val="005A5FC8"/>
    <w:rsid w:val="005B0085"/>
    <w:rsid w:val="005B0BF8"/>
    <w:rsid w:val="005C2FD2"/>
    <w:rsid w:val="005C7332"/>
    <w:rsid w:val="005D003D"/>
    <w:rsid w:val="005D013E"/>
    <w:rsid w:val="005D0511"/>
    <w:rsid w:val="005D17D4"/>
    <w:rsid w:val="005D1AA2"/>
    <w:rsid w:val="005D388B"/>
    <w:rsid w:val="005D69E4"/>
    <w:rsid w:val="005E0917"/>
    <w:rsid w:val="00606E70"/>
    <w:rsid w:val="00610FE2"/>
    <w:rsid w:val="00614E4D"/>
    <w:rsid w:val="00616A87"/>
    <w:rsid w:val="00616BE9"/>
    <w:rsid w:val="006201B8"/>
    <w:rsid w:val="00620413"/>
    <w:rsid w:val="00624051"/>
    <w:rsid w:val="00630989"/>
    <w:rsid w:val="00631484"/>
    <w:rsid w:val="00631E6E"/>
    <w:rsid w:val="00633E5A"/>
    <w:rsid w:val="00634A73"/>
    <w:rsid w:val="006452A0"/>
    <w:rsid w:val="006477C6"/>
    <w:rsid w:val="00651DA3"/>
    <w:rsid w:val="00661968"/>
    <w:rsid w:val="006636B2"/>
    <w:rsid w:val="00670799"/>
    <w:rsid w:val="00677634"/>
    <w:rsid w:val="00680B34"/>
    <w:rsid w:val="00686896"/>
    <w:rsid w:val="00686B0E"/>
    <w:rsid w:val="006919E5"/>
    <w:rsid w:val="006919F2"/>
    <w:rsid w:val="00692160"/>
    <w:rsid w:val="00692E7B"/>
    <w:rsid w:val="00695F8C"/>
    <w:rsid w:val="006A36D5"/>
    <w:rsid w:val="006B65F0"/>
    <w:rsid w:val="006C1CBD"/>
    <w:rsid w:val="006C2076"/>
    <w:rsid w:val="006D10FD"/>
    <w:rsid w:val="006D6677"/>
    <w:rsid w:val="006D67D0"/>
    <w:rsid w:val="006E420E"/>
    <w:rsid w:val="006F0884"/>
    <w:rsid w:val="006F36A4"/>
    <w:rsid w:val="006F4827"/>
    <w:rsid w:val="006F7DE3"/>
    <w:rsid w:val="00702F69"/>
    <w:rsid w:val="00703588"/>
    <w:rsid w:val="00704247"/>
    <w:rsid w:val="007153F8"/>
    <w:rsid w:val="00715450"/>
    <w:rsid w:val="007155B7"/>
    <w:rsid w:val="00721DDE"/>
    <w:rsid w:val="007248F7"/>
    <w:rsid w:val="00725C2F"/>
    <w:rsid w:val="007341E6"/>
    <w:rsid w:val="00734301"/>
    <w:rsid w:val="00735CF2"/>
    <w:rsid w:val="00736C2D"/>
    <w:rsid w:val="007421FA"/>
    <w:rsid w:val="00742EA1"/>
    <w:rsid w:val="00742EA2"/>
    <w:rsid w:val="00743B0E"/>
    <w:rsid w:val="00744AB5"/>
    <w:rsid w:val="00752763"/>
    <w:rsid w:val="00754882"/>
    <w:rsid w:val="00754D80"/>
    <w:rsid w:val="00760B00"/>
    <w:rsid w:val="007630AC"/>
    <w:rsid w:val="007632A9"/>
    <w:rsid w:val="00765006"/>
    <w:rsid w:val="0076593A"/>
    <w:rsid w:val="00771289"/>
    <w:rsid w:val="00774339"/>
    <w:rsid w:val="00776122"/>
    <w:rsid w:val="00776CDC"/>
    <w:rsid w:val="00781B91"/>
    <w:rsid w:val="00795467"/>
    <w:rsid w:val="00796EA6"/>
    <w:rsid w:val="007A24FC"/>
    <w:rsid w:val="007A4F7B"/>
    <w:rsid w:val="007A55AD"/>
    <w:rsid w:val="007A62C1"/>
    <w:rsid w:val="007B0982"/>
    <w:rsid w:val="007B1A3F"/>
    <w:rsid w:val="007B1B70"/>
    <w:rsid w:val="007B4541"/>
    <w:rsid w:val="007C11C4"/>
    <w:rsid w:val="007C36D1"/>
    <w:rsid w:val="007D0B16"/>
    <w:rsid w:val="007D6789"/>
    <w:rsid w:val="007E0746"/>
    <w:rsid w:val="007E146E"/>
    <w:rsid w:val="007E2108"/>
    <w:rsid w:val="007E4FF3"/>
    <w:rsid w:val="007E57DD"/>
    <w:rsid w:val="007E584C"/>
    <w:rsid w:val="007E5D2D"/>
    <w:rsid w:val="007F6912"/>
    <w:rsid w:val="00800CEB"/>
    <w:rsid w:val="008054EB"/>
    <w:rsid w:val="008074A2"/>
    <w:rsid w:val="00812147"/>
    <w:rsid w:val="00815669"/>
    <w:rsid w:val="00822BCB"/>
    <w:rsid w:val="00830FAC"/>
    <w:rsid w:val="00831F69"/>
    <w:rsid w:val="0083590D"/>
    <w:rsid w:val="00842FAF"/>
    <w:rsid w:val="00851BCE"/>
    <w:rsid w:val="00853A2B"/>
    <w:rsid w:val="008604A3"/>
    <w:rsid w:val="00871CD8"/>
    <w:rsid w:val="008822E5"/>
    <w:rsid w:val="008823DA"/>
    <w:rsid w:val="008825B8"/>
    <w:rsid w:val="00885067"/>
    <w:rsid w:val="00886D6F"/>
    <w:rsid w:val="00893707"/>
    <w:rsid w:val="00897BFD"/>
    <w:rsid w:val="008A2ABA"/>
    <w:rsid w:val="008B0D20"/>
    <w:rsid w:val="008B161D"/>
    <w:rsid w:val="008B17F4"/>
    <w:rsid w:val="008B25CF"/>
    <w:rsid w:val="008B5401"/>
    <w:rsid w:val="008B7AA0"/>
    <w:rsid w:val="008C0FBD"/>
    <w:rsid w:val="008C50E1"/>
    <w:rsid w:val="008D2190"/>
    <w:rsid w:val="008D3A22"/>
    <w:rsid w:val="008E37BD"/>
    <w:rsid w:val="008E43D8"/>
    <w:rsid w:val="008E5621"/>
    <w:rsid w:val="008E5D82"/>
    <w:rsid w:val="008E6897"/>
    <w:rsid w:val="008E6A66"/>
    <w:rsid w:val="008E7ED5"/>
    <w:rsid w:val="008F0B3F"/>
    <w:rsid w:val="008F5132"/>
    <w:rsid w:val="00905D7B"/>
    <w:rsid w:val="009078AE"/>
    <w:rsid w:val="009153C4"/>
    <w:rsid w:val="00917283"/>
    <w:rsid w:val="00924BE5"/>
    <w:rsid w:val="009260C4"/>
    <w:rsid w:val="00936584"/>
    <w:rsid w:val="00940C31"/>
    <w:rsid w:val="00942900"/>
    <w:rsid w:val="009471B4"/>
    <w:rsid w:val="009512EA"/>
    <w:rsid w:val="009525A8"/>
    <w:rsid w:val="00955B02"/>
    <w:rsid w:val="00955F4D"/>
    <w:rsid w:val="00957097"/>
    <w:rsid w:val="00960028"/>
    <w:rsid w:val="009645E0"/>
    <w:rsid w:val="0097260B"/>
    <w:rsid w:val="009772CD"/>
    <w:rsid w:val="00980F98"/>
    <w:rsid w:val="00982C5E"/>
    <w:rsid w:val="00985BCB"/>
    <w:rsid w:val="00985DC4"/>
    <w:rsid w:val="00987C37"/>
    <w:rsid w:val="0099015F"/>
    <w:rsid w:val="009A017B"/>
    <w:rsid w:val="009A07E3"/>
    <w:rsid w:val="009A10ED"/>
    <w:rsid w:val="009A35D7"/>
    <w:rsid w:val="009B11C0"/>
    <w:rsid w:val="009B188F"/>
    <w:rsid w:val="009B38AF"/>
    <w:rsid w:val="009B45EF"/>
    <w:rsid w:val="009B5308"/>
    <w:rsid w:val="009B632A"/>
    <w:rsid w:val="009B685B"/>
    <w:rsid w:val="009C3CAC"/>
    <w:rsid w:val="009D38E2"/>
    <w:rsid w:val="009D7C97"/>
    <w:rsid w:val="009E1CB5"/>
    <w:rsid w:val="009E327E"/>
    <w:rsid w:val="009F1D9A"/>
    <w:rsid w:val="009F3DCA"/>
    <w:rsid w:val="009F5C4D"/>
    <w:rsid w:val="009F7A56"/>
    <w:rsid w:val="00A0063B"/>
    <w:rsid w:val="00A07188"/>
    <w:rsid w:val="00A10F76"/>
    <w:rsid w:val="00A113C9"/>
    <w:rsid w:val="00A146ED"/>
    <w:rsid w:val="00A156D0"/>
    <w:rsid w:val="00A20BE6"/>
    <w:rsid w:val="00A309F5"/>
    <w:rsid w:val="00A31940"/>
    <w:rsid w:val="00A373F0"/>
    <w:rsid w:val="00A3740B"/>
    <w:rsid w:val="00A41662"/>
    <w:rsid w:val="00A42D8B"/>
    <w:rsid w:val="00A4568A"/>
    <w:rsid w:val="00A4609A"/>
    <w:rsid w:val="00A471E4"/>
    <w:rsid w:val="00A5066E"/>
    <w:rsid w:val="00A52AE1"/>
    <w:rsid w:val="00A53CD3"/>
    <w:rsid w:val="00A61697"/>
    <w:rsid w:val="00A61CDD"/>
    <w:rsid w:val="00A73AE8"/>
    <w:rsid w:val="00A7683F"/>
    <w:rsid w:val="00A773E6"/>
    <w:rsid w:val="00A77E9B"/>
    <w:rsid w:val="00A8461C"/>
    <w:rsid w:val="00A86168"/>
    <w:rsid w:val="00A933B8"/>
    <w:rsid w:val="00A94D0B"/>
    <w:rsid w:val="00AB1C96"/>
    <w:rsid w:val="00AB1E31"/>
    <w:rsid w:val="00AB7834"/>
    <w:rsid w:val="00AC029D"/>
    <w:rsid w:val="00AC0899"/>
    <w:rsid w:val="00AC1B81"/>
    <w:rsid w:val="00AC6FB0"/>
    <w:rsid w:val="00AD080F"/>
    <w:rsid w:val="00AD2D9C"/>
    <w:rsid w:val="00AD7327"/>
    <w:rsid w:val="00AE160A"/>
    <w:rsid w:val="00AE293F"/>
    <w:rsid w:val="00AE4034"/>
    <w:rsid w:val="00AE5323"/>
    <w:rsid w:val="00AE7208"/>
    <w:rsid w:val="00AF5832"/>
    <w:rsid w:val="00AF5853"/>
    <w:rsid w:val="00AF5E5B"/>
    <w:rsid w:val="00B04948"/>
    <w:rsid w:val="00B05EA6"/>
    <w:rsid w:val="00B06B85"/>
    <w:rsid w:val="00B1627C"/>
    <w:rsid w:val="00B2215A"/>
    <w:rsid w:val="00B23F48"/>
    <w:rsid w:val="00B25423"/>
    <w:rsid w:val="00B3293B"/>
    <w:rsid w:val="00B34F71"/>
    <w:rsid w:val="00B4093C"/>
    <w:rsid w:val="00B46670"/>
    <w:rsid w:val="00B470C5"/>
    <w:rsid w:val="00B56FF0"/>
    <w:rsid w:val="00B5703E"/>
    <w:rsid w:val="00B60EF4"/>
    <w:rsid w:val="00B63ABC"/>
    <w:rsid w:val="00B652C8"/>
    <w:rsid w:val="00B6789B"/>
    <w:rsid w:val="00B71775"/>
    <w:rsid w:val="00B72393"/>
    <w:rsid w:val="00B76253"/>
    <w:rsid w:val="00B81007"/>
    <w:rsid w:val="00B831FD"/>
    <w:rsid w:val="00B8468A"/>
    <w:rsid w:val="00B84910"/>
    <w:rsid w:val="00B879E7"/>
    <w:rsid w:val="00B9210F"/>
    <w:rsid w:val="00B9453A"/>
    <w:rsid w:val="00B94E6F"/>
    <w:rsid w:val="00BA1420"/>
    <w:rsid w:val="00BA48D4"/>
    <w:rsid w:val="00BA49F8"/>
    <w:rsid w:val="00BA4BDC"/>
    <w:rsid w:val="00BA5DE7"/>
    <w:rsid w:val="00BB01B0"/>
    <w:rsid w:val="00BB040C"/>
    <w:rsid w:val="00BB16ED"/>
    <w:rsid w:val="00BB28D2"/>
    <w:rsid w:val="00BB373B"/>
    <w:rsid w:val="00BB4169"/>
    <w:rsid w:val="00BC0BDC"/>
    <w:rsid w:val="00BC1B74"/>
    <w:rsid w:val="00BC6DF3"/>
    <w:rsid w:val="00BC7767"/>
    <w:rsid w:val="00BD3C7F"/>
    <w:rsid w:val="00BE05B3"/>
    <w:rsid w:val="00BE1669"/>
    <w:rsid w:val="00BE3794"/>
    <w:rsid w:val="00BF6267"/>
    <w:rsid w:val="00BF6758"/>
    <w:rsid w:val="00BF6D7D"/>
    <w:rsid w:val="00BF799E"/>
    <w:rsid w:val="00C0079D"/>
    <w:rsid w:val="00C00A8B"/>
    <w:rsid w:val="00C01822"/>
    <w:rsid w:val="00C13A46"/>
    <w:rsid w:val="00C14DA5"/>
    <w:rsid w:val="00C15996"/>
    <w:rsid w:val="00C15D6A"/>
    <w:rsid w:val="00C15E00"/>
    <w:rsid w:val="00C238FF"/>
    <w:rsid w:val="00C35F83"/>
    <w:rsid w:val="00C369D4"/>
    <w:rsid w:val="00C4276E"/>
    <w:rsid w:val="00C42EBA"/>
    <w:rsid w:val="00C44903"/>
    <w:rsid w:val="00C53BD9"/>
    <w:rsid w:val="00C6041B"/>
    <w:rsid w:val="00C6048E"/>
    <w:rsid w:val="00C607A9"/>
    <w:rsid w:val="00C67B81"/>
    <w:rsid w:val="00C76B78"/>
    <w:rsid w:val="00C827C5"/>
    <w:rsid w:val="00C841E2"/>
    <w:rsid w:val="00C85145"/>
    <w:rsid w:val="00C93AAF"/>
    <w:rsid w:val="00C9601F"/>
    <w:rsid w:val="00C97F7B"/>
    <w:rsid w:val="00CA08B2"/>
    <w:rsid w:val="00CA6F63"/>
    <w:rsid w:val="00CA7824"/>
    <w:rsid w:val="00CB1CDA"/>
    <w:rsid w:val="00CB1FBD"/>
    <w:rsid w:val="00CB2919"/>
    <w:rsid w:val="00CB3CD6"/>
    <w:rsid w:val="00CC041C"/>
    <w:rsid w:val="00CC53D8"/>
    <w:rsid w:val="00CC6A3F"/>
    <w:rsid w:val="00CC7232"/>
    <w:rsid w:val="00CC7FE5"/>
    <w:rsid w:val="00CD4FBD"/>
    <w:rsid w:val="00CD625D"/>
    <w:rsid w:val="00CE14BF"/>
    <w:rsid w:val="00CE3FBF"/>
    <w:rsid w:val="00CE7307"/>
    <w:rsid w:val="00CF3570"/>
    <w:rsid w:val="00CF7F33"/>
    <w:rsid w:val="00D01A0E"/>
    <w:rsid w:val="00D024FD"/>
    <w:rsid w:val="00D02CB8"/>
    <w:rsid w:val="00D0404A"/>
    <w:rsid w:val="00D05FF7"/>
    <w:rsid w:val="00D062F6"/>
    <w:rsid w:val="00D06D6F"/>
    <w:rsid w:val="00D12E8F"/>
    <w:rsid w:val="00D16AF9"/>
    <w:rsid w:val="00D31A5E"/>
    <w:rsid w:val="00D34AAA"/>
    <w:rsid w:val="00D4142F"/>
    <w:rsid w:val="00D41B24"/>
    <w:rsid w:val="00D46193"/>
    <w:rsid w:val="00D51985"/>
    <w:rsid w:val="00D52395"/>
    <w:rsid w:val="00D54872"/>
    <w:rsid w:val="00D55679"/>
    <w:rsid w:val="00D611E4"/>
    <w:rsid w:val="00D61207"/>
    <w:rsid w:val="00D61650"/>
    <w:rsid w:val="00D61C57"/>
    <w:rsid w:val="00D66DBA"/>
    <w:rsid w:val="00D74170"/>
    <w:rsid w:val="00D83C1E"/>
    <w:rsid w:val="00D85800"/>
    <w:rsid w:val="00D91FCE"/>
    <w:rsid w:val="00DA4F45"/>
    <w:rsid w:val="00DA7B7B"/>
    <w:rsid w:val="00DB41D5"/>
    <w:rsid w:val="00DB470C"/>
    <w:rsid w:val="00DB5953"/>
    <w:rsid w:val="00DC07BB"/>
    <w:rsid w:val="00DC271F"/>
    <w:rsid w:val="00DC60D4"/>
    <w:rsid w:val="00DC7323"/>
    <w:rsid w:val="00DD1BF0"/>
    <w:rsid w:val="00DD3AC6"/>
    <w:rsid w:val="00DD789E"/>
    <w:rsid w:val="00DF0358"/>
    <w:rsid w:val="00DF4902"/>
    <w:rsid w:val="00DF6221"/>
    <w:rsid w:val="00E00894"/>
    <w:rsid w:val="00E0147A"/>
    <w:rsid w:val="00E03A34"/>
    <w:rsid w:val="00E12C4A"/>
    <w:rsid w:val="00E150C8"/>
    <w:rsid w:val="00E16539"/>
    <w:rsid w:val="00E209B2"/>
    <w:rsid w:val="00E2765E"/>
    <w:rsid w:val="00E27AEB"/>
    <w:rsid w:val="00E324ED"/>
    <w:rsid w:val="00E47C00"/>
    <w:rsid w:val="00E51AF3"/>
    <w:rsid w:val="00E569F4"/>
    <w:rsid w:val="00E57C1A"/>
    <w:rsid w:val="00E60E17"/>
    <w:rsid w:val="00E61D03"/>
    <w:rsid w:val="00E626F3"/>
    <w:rsid w:val="00E67B93"/>
    <w:rsid w:val="00E723E3"/>
    <w:rsid w:val="00E80C92"/>
    <w:rsid w:val="00E8534E"/>
    <w:rsid w:val="00E92EC6"/>
    <w:rsid w:val="00E96545"/>
    <w:rsid w:val="00E96626"/>
    <w:rsid w:val="00E96C2B"/>
    <w:rsid w:val="00EA15B6"/>
    <w:rsid w:val="00EA1DB4"/>
    <w:rsid w:val="00EA315B"/>
    <w:rsid w:val="00EA67FB"/>
    <w:rsid w:val="00EA7F68"/>
    <w:rsid w:val="00EB0A84"/>
    <w:rsid w:val="00EC16A4"/>
    <w:rsid w:val="00EC262A"/>
    <w:rsid w:val="00EC53BE"/>
    <w:rsid w:val="00EC577C"/>
    <w:rsid w:val="00ED12ED"/>
    <w:rsid w:val="00EE0921"/>
    <w:rsid w:val="00EE27DF"/>
    <w:rsid w:val="00EE2966"/>
    <w:rsid w:val="00EE313A"/>
    <w:rsid w:val="00EF08E2"/>
    <w:rsid w:val="00F00CA9"/>
    <w:rsid w:val="00F07EEC"/>
    <w:rsid w:val="00F17D67"/>
    <w:rsid w:val="00F21DC0"/>
    <w:rsid w:val="00F220B5"/>
    <w:rsid w:val="00F31ACB"/>
    <w:rsid w:val="00F354D6"/>
    <w:rsid w:val="00F41362"/>
    <w:rsid w:val="00F44D40"/>
    <w:rsid w:val="00F5161A"/>
    <w:rsid w:val="00F56509"/>
    <w:rsid w:val="00F57286"/>
    <w:rsid w:val="00F64A59"/>
    <w:rsid w:val="00F6550C"/>
    <w:rsid w:val="00F7302B"/>
    <w:rsid w:val="00F76527"/>
    <w:rsid w:val="00F84DB0"/>
    <w:rsid w:val="00FA1FC5"/>
    <w:rsid w:val="00FA320C"/>
    <w:rsid w:val="00FA784F"/>
    <w:rsid w:val="00FA7AB7"/>
    <w:rsid w:val="00FB14A9"/>
    <w:rsid w:val="00FC6FD4"/>
    <w:rsid w:val="00FD3084"/>
    <w:rsid w:val="00FD571B"/>
    <w:rsid w:val="00FD5F03"/>
    <w:rsid w:val="00FF24D7"/>
    <w:rsid w:val="00FF3000"/>
    <w:rsid w:val="00FF5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D5F82"/>
  <w15:docId w15:val="{B0DBD20B-CB9B-F84F-8610-0304D37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 45 Light" w:eastAsia="Times" w:hAnsi="Time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0B16"/>
  </w:style>
  <w:style w:type="paragraph" w:styleId="berschrift1">
    <w:name w:val="heading 1"/>
    <w:basedOn w:val="Standard"/>
    <w:next w:val="Standard"/>
    <w:qFormat/>
    <w:rsid w:val="007D0B1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D0B16"/>
    <w:pPr>
      <w:keepNext/>
      <w:outlineLvl w:val="1"/>
    </w:pPr>
    <w:rPr>
      <w:rFonts w:hAnsi="Univers 45 Light"/>
      <w:sz w:val="40"/>
    </w:rPr>
  </w:style>
  <w:style w:type="paragraph" w:styleId="berschrift3">
    <w:name w:val="heading 3"/>
    <w:basedOn w:val="Standard"/>
    <w:next w:val="Standard"/>
    <w:qFormat/>
    <w:rsid w:val="007D0B16"/>
    <w:pPr>
      <w:keepNext/>
      <w:outlineLvl w:val="2"/>
    </w:pPr>
    <w:rPr>
      <w:rFonts w:hAnsi="Univers 45 Light"/>
      <w:sz w:val="44"/>
    </w:rPr>
  </w:style>
  <w:style w:type="paragraph" w:styleId="berschrift4">
    <w:name w:val="heading 4"/>
    <w:basedOn w:val="Standard"/>
    <w:next w:val="Standard"/>
    <w:qFormat/>
    <w:rsid w:val="007D0B16"/>
    <w:pPr>
      <w:keepNext/>
      <w:tabs>
        <w:tab w:val="left" w:pos="580"/>
      </w:tabs>
      <w:spacing w:before="120"/>
      <w:outlineLvl w:val="3"/>
    </w:pPr>
    <w:rPr>
      <w:rFonts w:ascii="Helvetica" w:hAnsi="Helvetica"/>
      <w:sz w:val="20"/>
      <w:u w:val="single"/>
    </w:rPr>
  </w:style>
  <w:style w:type="paragraph" w:styleId="berschrift5">
    <w:name w:val="heading 5"/>
    <w:basedOn w:val="Standard"/>
    <w:next w:val="Standard"/>
    <w:qFormat/>
    <w:rsid w:val="007D0B16"/>
    <w:pPr>
      <w:keepNext/>
      <w:outlineLvl w:val="4"/>
    </w:pPr>
    <w:rPr>
      <w:rFonts w:hAnsi="Univers 45 Light"/>
      <w:sz w:val="16"/>
      <w:u w:val="single"/>
    </w:rPr>
  </w:style>
  <w:style w:type="paragraph" w:styleId="berschrift6">
    <w:name w:val="heading 6"/>
    <w:basedOn w:val="Standard"/>
    <w:next w:val="Standard"/>
    <w:qFormat/>
    <w:rsid w:val="007D0B16"/>
    <w:pPr>
      <w:keepNext/>
      <w:tabs>
        <w:tab w:val="left" w:pos="580"/>
      </w:tabs>
      <w:spacing w:before="120"/>
      <w:outlineLvl w:val="5"/>
    </w:pPr>
    <w:rPr>
      <w:rFonts w:hAnsi="Univers 45 Light"/>
      <w:b/>
      <w:sz w:val="20"/>
    </w:rPr>
  </w:style>
  <w:style w:type="paragraph" w:styleId="berschrift7">
    <w:name w:val="heading 7"/>
    <w:basedOn w:val="Standard"/>
    <w:next w:val="Standard"/>
    <w:qFormat/>
    <w:rsid w:val="007D0B16"/>
    <w:pPr>
      <w:keepNext/>
      <w:tabs>
        <w:tab w:val="left" w:pos="580"/>
      </w:tabs>
      <w:spacing w:before="120"/>
      <w:outlineLvl w:val="6"/>
    </w:pPr>
    <w:rPr>
      <w:rFonts w:hAnsi="Univers 45 Light"/>
      <w:b/>
    </w:rPr>
  </w:style>
  <w:style w:type="paragraph" w:styleId="berschrift8">
    <w:name w:val="heading 8"/>
    <w:basedOn w:val="Standard"/>
    <w:next w:val="Standard"/>
    <w:qFormat/>
    <w:rsid w:val="007D0B16"/>
    <w:pPr>
      <w:keepNext/>
      <w:outlineLvl w:val="7"/>
    </w:pPr>
    <w:rPr>
      <w:rFonts w:hAnsi="Univers 45 Light"/>
      <w:sz w:val="28"/>
    </w:rPr>
  </w:style>
  <w:style w:type="paragraph" w:styleId="berschrift9">
    <w:name w:val="heading 9"/>
    <w:basedOn w:val="Standard"/>
    <w:next w:val="Standard"/>
    <w:qFormat/>
    <w:rsid w:val="007D0B16"/>
    <w:pPr>
      <w:keepNext/>
      <w:outlineLvl w:val="8"/>
    </w:pPr>
    <w:rPr>
      <w:rFonts w:hAnsi="Univers 45 Light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0F3B3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A10DD4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010273"/>
    <w:rPr>
      <w:rFonts w:ascii="Lucida Grande" w:hAnsi="Lucida Grande"/>
      <w:sz w:val="18"/>
      <w:szCs w:val="18"/>
    </w:rPr>
  </w:style>
  <w:style w:type="character" w:customStyle="1" w:styleId="SprechblasentextZeichen1">
    <w:name w:val="Sprechblasentext Zeichen"/>
    <w:basedOn w:val="Absatz-Standardschriftart"/>
    <w:uiPriority w:val="99"/>
    <w:semiHidden/>
    <w:rsid w:val="00010273"/>
    <w:rPr>
      <w:rFonts w:ascii="Lucida Grande" w:hAnsi="Lucida Grande"/>
      <w:sz w:val="18"/>
      <w:szCs w:val="18"/>
    </w:rPr>
  </w:style>
  <w:style w:type="character" w:customStyle="1" w:styleId="Absatz-Standardschriftart1">
    <w:name w:val="Absatz-Standardschriftart1"/>
    <w:rsid w:val="007D0B16"/>
  </w:style>
  <w:style w:type="paragraph" w:styleId="Kopfzeile">
    <w:name w:val="header"/>
    <w:basedOn w:val="Standard"/>
    <w:rsid w:val="007D0B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1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D0B16"/>
    <w:pPr>
      <w:framePr w:w="2957" w:h="544" w:hSpace="142" w:wrap="around" w:vAnchor="text" w:hAnchor="text" w:x="5325" w:y="257"/>
      <w:pBdr>
        <w:top w:val="single" w:sz="6" w:space="7" w:color="000000" w:frame="1"/>
        <w:left w:val="single" w:sz="6" w:space="7" w:color="000000" w:frame="1"/>
        <w:bottom w:val="single" w:sz="6" w:space="7" w:color="000000" w:frame="1"/>
        <w:right w:val="single" w:sz="6" w:space="7" w:color="000000" w:frame="1"/>
      </w:pBdr>
      <w:jc w:val="right"/>
    </w:pPr>
    <w:rPr>
      <w:rFonts w:hAnsi="Univers 45 Light"/>
      <w:sz w:val="20"/>
    </w:rPr>
  </w:style>
  <w:style w:type="character" w:styleId="Seitenzahl">
    <w:name w:val="page number"/>
    <w:basedOn w:val="Absatz-Standardschriftart1"/>
    <w:rsid w:val="007D0B16"/>
  </w:style>
  <w:style w:type="paragraph" w:styleId="Textkrper2">
    <w:name w:val="Body Text 2"/>
    <w:basedOn w:val="Standard"/>
    <w:rsid w:val="007D0B16"/>
    <w:pPr>
      <w:tabs>
        <w:tab w:val="left" w:pos="5760"/>
        <w:tab w:val="left" w:pos="7820"/>
      </w:tabs>
    </w:pPr>
    <w:rPr>
      <w:rFonts w:hAnsi="Univers 45 Light"/>
      <w:sz w:val="20"/>
    </w:rPr>
  </w:style>
  <w:style w:type="paragraph" w:styleId="Dokumentstruktur">
    <w:name w:val="Document Map"/>
    <w:basedOn w:val="Standard"/>
    <w:rsid w:val="007D0B16"/>
    <w:pPr>
      <w:shd w:val="clear" w:color="auto" w:fill="000080"/>
    </w:pPr>
    <w:rPr>
      <w:rFonts w:ascii="Geneva" w:hAnsi="Geneva"/>
    </w:rPr>
  </w:style>
  <w:style w:type="paragraph" w:styleId="Textkrper3">
    <w:name w:val="Body Text 3"/>
    <w:basedOn w:val="Standard"/>
    <w:rsid w:val="007D0B16"/>
    <w:pPr>
      <w:tabs>
        <w:tab w:val="left" w:pos="580"/>
      </w:tabs>
      <w:spacing w:before="120"/>
    </w:pPr>
    <w:rPr>
      <w:rFonts w:hAnsi="Univers 45 Light"/>
    </w:rPr>
  </w:style>
  <w:style w:type="character" w:customStyle="1" w:styleId="Helvetica9Schwarz">
    <w:name w:val="Helvetica9 Schwarz"/>
    <w:basedOn w:val="Absatz-Standardschriftart1"/>
    <w:rsid w:val="007D0B16"/>
    <w:rPr>
      <w:rFonts w:ascii="Helvetica" w:hAnsi="Helvetica"/>
      <w:color w:val="000000"/>
      <w:sz w:val="18"/>
    </w:rPr>
  </w:style>
  <w:style w:type="paragraph" w:styleId="Liste">
    <w:name w:val="List"/>
    <w:basedOn w:val="Standard"/>
    <w:rsid w:val="007D0B16"/>
    <w:pPr>
      <w:ind w:left="283" w:hanging="283"/>
    </w:pPr>
  </w:style>
  <w:style w:type="paragraph" w:styleId="Anrede">
    <w:name w:val="Salutation"/>
    <w:basedOn w:val="Standard"/>
    <w:next w:val="Standard"/>
    <w:rsid w:val="007D0B16"/>
  </w:style>
  <w:style w:type="character" w:customStyle="1" w:styleId="Standardschrift">
    <w:name w:val="Standardschrift"/>
    <w:rsid w:val="007D0B16"/>
    <w:rPr>
      <w:color w:val="000000"/>
    </w:rPr>
  </w:style>
  <w:style w:type="character" w:customStyle="1" w:styleId="Geneva10Schwarz">
    <w:name w:val="Geneva10 Schwarz"/>
    <w:basedOn w:val="Absatz-Standardschriftart1"/>
    <w:rsid w:val="007D0B16"/>
    <w:rPr>
      <w:color w:val="000000"/>
      <w:sz w:val="20"/>
    </w:rPr>
  </w:style>
  <w:style w:type="paragraph" w:styleId="StandardWeb">
    <w:name w:val="Normal (Web)"/>
    <w:basedOn w:val="Standard"/>
    <w:rsid w:val="007D0B16"/>
    <w:pPr>
      <w:spacing w:before="100" w:beforeAutospacing="1" w:after="100" w:afterAutospacing="1"/>
    </w:pPr>
    <w:rPr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B3C"/>
    <w:rPr>
      <w:rFonts w:ascii="Lucida Grande" w:hAnsi="Lucida Grande"/>
      <w:sz w:val="18"/>
      <w:szCs w:val="18"/>
    </w:rPr>
  </w:style>
  <w:style w:type="character" w:customStyle="1" w:styleId="adr">
    <w:name w:val="adr"/>
    <w:basedOn w:val="Absatz-Standardschriftart"/>
    <w:rsid w:val="00432F23"/>
  </w:style>
  <w:style w:type="paragraph" w:styleId="Listenabsatz">
    <w:name w:val="List Paragraph"/>
    <w:basedOn w:val="Standard"/>
    <w:uiPriority w:val="34"/>
    <w:qFormat/>
    <w:rsid w:val="000D7663"/>
    <w:pPr>
      <w:ind w:left="720"/>
      <w:contextualSpacing/>
    </w:pPr>
  </w:style>
  <w:style w:type="character" w:styleId="Hyperlink">
    <w:name w:val="Hyperlink"/>
    <w:uiPriority w:val="99"/>
    <w:unhideWhenUsed/>
    <w:rsid w:val="00AF583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667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42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luender/Library/Group%20Containers/UBF8T346G9.Office/User%20Content.localized/Templates.localized/BriefMP-Werkst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BriefMP-Werkstatt.dotx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Stuttgart IBK2 Kepplerstraße 11 D-70174 Stuttgart</vt:lpstr>
    </vt:vector>
  </TitlesOfParts>
  <Company>IBK 2</Company>
  <LinksUpToDate>false</LinksUpToDate>
  <CharactersWithSpaces>1757</CharactersWithSpaces>
  <SharedDoc>false</SharedDoc>
  <HLinks>
    <vt:vector size="6" baseType="variant">
      <vt:variant>
        <vt:i4>3604565</vt:i4>
      </vt:variant>
      <vt:variant>
        <vt:i4>2316</vt:i4>
      </vt:variant>
      <vt:variant>
        <vt:i4>1025</vt:i4>
      </vt:variant>
      <vt:variant>
        <vt:i4>1</vt:i4>
      </vt:variant>
      <vt:variant>
        <vt:lpwstr>:logo.jpg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Stuttgart IBK2 Kepplerstraße 11 D-70174 Stuttgart</dc:title>
  <dc:subject/>
  <dc:creator>Microsoft Office-Benutzer</dc:creator>
  <cp:keywords/>
  <cp:lastModifiedBy>Microsoft Office-Benutzer</cp:lastModifiedBy>
  <cp:revision>13</cp:revision>
  <cp:lastPrinted>2019-03-01T10:43:00Z</cp:lastPrinted>
  <dcterms:created xsi:type="dcterms:W3CDTF">2019-02-26T14:48:00Z</dcterms:created>
  <dcterms:modified xsi:type="dcterms:W3CDTF">2019-03-01T10:43:00Z</dcterms:modified>
</cp:coreProperties>
</file>