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6E4" w:rsidRPr="003176E4" w:rsidRDefault="00A63441" w:rsidP="002A57B8">
      <w:pPr>
        <w:rPr>
          <w:rFonts w:ascii="Univers for UniS 55 Roman" w:hAnsi="Univers for UniS 55 Roman"/>
          <w:sz w:val="32"/>
          <w:szCs w:val="32"/>
        </w:rPr>
      </w:pPr>
      <w:r>
        <w:rPr>
          <w:rFonts w:ascii="Univers for UniS 55 Roman" w:hAnsi="Univers for UniS 55 Roman"/>
          <w:sz w:val="32"/>
          <w:szCs w:val="32"/>
        </w:rPr>
        <w:t>Kostenübernahme</w:t>
      </w:r>
      <w:r w:rsidR="006528E0">
        <w:rPr>
          <w:rFonts w:ascii="Univers for UniS 55 Roman" w:hAnsi="Univers for UniS 55 Roman"/>
          <w:sz w:val="32"/>
          <w:szCs w:val="32"/>
        </w:rPr>
        <w:t>erklärung</w:t>
      </w:r>
      <w:r w:rsidR="003176E4" w:rsidRPr="003176E4">
        <w:rPr>
          <w:rFonts w:ascii="Univers for UniS 55 Roman" w:hAnsi="Univers for UniS 55 Roman"/>
          <w:sz w:val="32"/>
          <w:szCs w:val="32"/>
        </w:rPr>
        <w:t xml:space="preserve"> </w:t>
      </w:r>
    </w:p>
    <w:p w:rsidR="00357685" w:rsidRDefault="00357685" w:rsidP="002A57B8">
      <w:pPr>
        <w:rPr>
          <w:rFonts w:hAnsi="Univers 45 Light"/>
        </w:rPr>
      </w:pPr>
    </w:p>
    <w:p w:rsidR="003176E4" w:rsidRDefault="003176E4" w:rsidP="002A57B8">
      <w:pPr>
        <w:rPr>
          <w:rFonts w:hAnsi="Univers 45 Light"/>
        </w:rPr>
      </w:pPr>
    </w:p>
    <w:p w:rsidR="003176E4" w:rsidRPr="00DD3AC6" w:rsidRDefault="003176E4" w:rsidP="002A57B8">
      <w:pPr>
        <w:rPr>
          <w:rFonts w:ascii="Univers for UniS 65 Bold" w:hAnsi="Univers for UniS 65 Bold"/>
        </w:rPr>
      </w:pPr>
      <w:r w:rsidRPr="00DD3AC6">
        <w:rPr>
          <w:rFonts w:ascii="Univers for UniS 65 Bold" w:hAnsi="Univers for UniS 65 Bold"/>
        </w:rPr>
        <w:t>Antragstellendes Institut (Name/Anschrift)</w:t>
      </w:r>
    </w:p>
    <w:p w:rsidR="003176E4" w:rsidRPr="003067F2" w:rsidRDefault="003176E4" w:rsidP="002A57B8">
      <w:pPr>
        <w:rPr>
          <w:rFonts w:hAnsi="Univers 45 Light"/>
          <w:sz w:val="10"/>
          <w:szCs w:val="10"/>
        </w:rPr>
      </w:pPr>
    </w:p>
    <w:p w:rsidR="003176E4" w:rsidRDefault="001708B5" w:rsidP="002A57B8">
      <w:pPr>
        <w:rPr>
          <w:rFonts w:hAnsi="Univers 45 Light"/>
        </w:rPr>
      </w:pPr>
      <w:r>
        <w:rPr>
          <w:rFonts w:hAnsi="Univers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hAnsi="Univers 45 Light"/>
        </w:rPr>
        <w:instrText xml:space="preserve"> FORMTEXT </w:instrText>
      </w:r>
      <w:r>
        <w:rPr>
          <w:rFonts w:hAnsi="Univers 45 Light"/>
        </w:rPr>
      </w:r>
      <w:r>
        <w:rPr>
          <w:rFonts w:hAnsi="Univers 45 Light"/>
        </w:rPr>
        <w:fldChar w:fldCharType="separate"/>
      </w:r>
      <w:r w:rsidR="005A0B0E">
        <w:rPr>
          <w:rFonts w:hAnsi="Univers 45 Light"/>
        </w:rPr>
        <w:t> </w:t>
      </w:r>
      <w:r w:rsidR="005A0B0E">
        <w:rPr>
          <w:rFonts w:hAnsi="Univers 45 Light"/>
        </w:rPr>
        <w:t> </w:t>
      </w:r>
      <w:r w:rsidR="005A0B0E">
        <w:rPr>
          <w:rFonts w:hAnsi="Univers 45 Light"/>
        </w:rPr>
        <w:t> </w:t>
      </w:r>
      <w:r w:rsidR="005A0B0E">
        <w:rPr>
          <w:rFonts w:hAnsi="Univers 45 Light"/>
        </w:rPr>
        <w:t> </w:t>
      </w:r>
      <w:r w:rsidR="005A0B0E">
        <w:rPr>
          <w:rFonts w:hAnsi="Univers 45 Light"/>
        </w:rPr>
        <w:t> </w:t>
      </w:r>
      <w:r>
        <w:rPr>
          <w:rFonts w:hAnsi="Univers 45 Light"/>
        </w:rPr>
        <w:fldChar w:fldCharType="end"/>
      </w:r>
      <w:bookmarkEnd w:id="0"/>
    </w:p>
    <w:p w:rsidR="003176E4" w:rsidRDefault="001708B5" w:rsidP="002A57B8">
      <w:pPr>
        <w:rPr>
          <w:rFonts w:hAnsi="Univers 45 Light"/>
        </w:rPr>
      </w:pPr>
      <w:r>
        <w:rPr>
          <w:rFonts w:hAnsi="Univers 45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hAnsi="Univers 45 Light"/>
        </w:rPr>
        <w:instrText xml:space="preserve"> FORMTEXT </w:instrText>
      </w:r>
      <w:r>
        <w:rPr>
          <w:rFonts w:hAnsi="Univers 45 Light"/>
        </w:rPr>
      </w:r>
      <w:r>
        <w:rPr>
          <w:rFonts w:hAnsi="Univers 45 Light"/>
        </w:rPr>
        <w:fldChar w:fldCharType="separate"/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>
        <w:rPr>
          <w:rFonts w:hAnsi="Univers 45 Light"/>
        </w:rPr>
        <w:fldChar w:fldCharType="end"/>
      </w:r>
      <w:bookmarkEnd w:id="1"/>
    </w:p>
    <w:p w:rsidR="003176E4" w:rsidRDefault="001708B5" w:rsidP="002A57B8">
      <w:pPr>
        <w:rPr>
          <w:rFonts w:hAnsi="Univers 45 Light"/>
        </w:rPr>
      </w:pPr>
      <w:r>
        <w:rPr>
          <w:rFonts w:hAnsi="Univers 45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hAnsi="Univers 45 Light"/>
        </w:rPr>
        <w:instrText xml:space="preserve"> FORMTEXT </w:instrText>
      </w:r>
      <w:r>
        <w:rPr>
          <w:rFonts w:hAnsi="Univers 45 Light"/>
        </w:rPr>
      </w:r>
      <w:r>
        <w:rPr>
          <w:rFonts w:hAnsi="Univers 45 Light"/>
        </w:rPr>
        <w:fldChar w:fldCharType="separate"/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 w:rsidR="00734301">
        <w:rPr>
          <w:rFonts w:hAnsi="Univers 45 Light"/>
        </w:rPr>
        <w:t> </w:t>
      </w:r>
      <w:r>
        <w:rPr>
          <w:rFonts w:hAnsi="Univers 45 Light"/>
        </w:rPr>
        <w:fldChar w:fldCharType="end"/>
      </w:r>
      <w:bookmarkEnd w:id="2"/>
    </w:p>
    <w:p w:rsidR="00EF08E2" w:rsidRDefault="00EF08E2" w:rsidP="002A57B8">
      <w:pPr>
        <w:rPr>
          <w:rFonts w:hAnsi="Univers 45 Light"/>
        </w:rPr>
      </w:pPr>
    </w:p>
    <w:p w:rsidR="00F404B8" w:rsidRDefault="00F404B8" w:rsidP="002A57B8">
      <w:pPr>
        <w:rPr>
          <w:rFonts w:hAnsi="Univers 45 Light"/>
        </w:rPr>
      </w:pPr>
    </w:p>
    <w:p w:rsidR="00697D2A" w:rsidRDefault="00F404B8" w:rsidP="005A0B0E">
      <w:pPr>
        <w:ind w:left="700" w:hanging="700"/>
        <w:rPr>
          <w:rFonts w:hAnsi="Univers 45 Light"/>
        </w:rPr>
      </w:pPr>
      <w:r>
        <w:rPr>
          <w:rFonts w:hAnsi="Univers 45 Ligh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rPr>
          <w:rFonts w:hAnsi="Univers 45 Light"/>
        </w:rPr>
        <w:instrText xml:space="preserve"> FORMCHECKBOX </w:instrText>
      </w:r>
      <w:r w:rsidR="00910909">
        <w:rPr>
          <w:rFonts w:hAnsi="Univers 45 Light"/>
        </w:rPr>
      </w:r>
      <w:r w:rsidR="00910909">
        <w:rPr>
          <w:rFonts w:hAnsi="Univers 45 Light"/>
        </w:rPr>
        <w:fldChar w:fldCharType="separate"/>
      </w:r>
      <w:r>
        <w:rPr>
          <w:rFonts w:hAnsi="Univers 45 Light"/>
        </w:rPr>
        <w:fldChar w:fldCharType="end"/>
      </w:r>
      <w:bookmarkEnd w:id="3"/>
      <w:r>
        <w:rPr>
          <w:rFonts w:hAnsi="Univers 45 Light"/>
        </w:rPr>
        <w:tab/>
      </w:r>
      <w:r w:rsidR="00697D2A">
        <w:rPr>
          <w:rFonts w:hAnsi="Univers 45 Light"/>
        </w:rPr>
        <w:t>F</w:t>
      </w:r>
      <w:r w:rsidR="006528E0">
        <w:rPr>
          <w:rFonts w:hAnsi="Univers 45 Light"/>
        </w:rPr>
        <w:t xml:space="preserve">ür das </w:t>
      </w:r>
      <w:r w:rsidR="00697D2A">
        <w:rPr>
          <w:rFonts w:hAnsi="Univers 45 Light"/>
        </w:rPr>
        <w:t xml:space="preserve">im Rahmen der Lehrveranstaltung / Entwurfs-/Projektarbeit </w:t>
      </w:r>
    </w:p>
    <w:p w:rsidR="00697D2A" w:rsidRDefault="00697D2A" w:rsidP="005A0B0E">
      <w:pPr>
        <w:ind w:left="700" w:hanging="700"/>
        <w:rPr>
          <w:rFonts w:hAnsi="Univers 45 Light"/>
        </w:rPr>
      </w:pPr>
    </w:p>
    <w:p w:rsidR="00697D2A" w:rsidRDefault="00697D2A" w:rsidP="00697D2A">
      <w:pPr>
        <w:ind w:firstLine="709"/>
        <w:rPr>
          <w:rFonts w:hAnsi="Univers 45 Light"/>
        </w:rPr>
      </w:pPr>
      <w:r>
        <w:rPr>
          <w:rFonts w:hAnsi="Univers 45 Light"/>
        </w:rPr>
        <w:t>Name/Projektbezeichnung:</w:t>
      </w:r>
      <w:r>
        <w:rPr>
          <w:rFonts w:hAnsi="Univers 45 Light"/>
        </w:rPr>
        <w:tab/>
      </w:r>
      <w:r>
        <w:rPr>
          <w:rFonts w:hAnsi="Univers 4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hAnsi="Univers 45 Light"/>
        </w:rPr>
        <w:instrText xml:space="preserve"> FORMTEXT </w:instrText>
      </w:r>
      <w:r>
        <w:rPr>
          <w:rFonts w:hAnsi="Univers 45 Light"/>
        </w:rPr>
      </w:r>
      <w:r>
        <w:rPr>
          <w:rFonts w:hAnsi="Univers 45 Light"/>
        </w:rPr>
        <w:fldChar w:fldCharType="separate"/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</w:rPr>
        <w:fldChar w:fldCharType="end"/>
      </w:r>
      <w:bookmarkEnd w:id="4"/>
    </w:p>
    <w:p w:rsidR="00697D2A" w:rsidRDefault="00697D2A" w:rsidP="005A0B0E">
      <w:pPr>
        <w:ind w:left="700" w:hanging="700"/>
        <w:rPr>
          <w:rFonts w:hAnsi="Univers 45 Light"/>
        </w:rPr>
      </w:pPr>
    </w:p>
    <w:p w:rsidR="00792AB3" w:rsidRDefault="00697D2A" w:rsidP="00697D2A">
      <w:pPr>
        <w:ind w:left="700"/>
        <w:rPr>
          <w:rFonts w:hAnsi="Univers 45 Light"/>
        </w:rPr>
      </w:pPr>
      <w:r>
        <w:rPr>
          <w:rFonts w:hAnsi="Univers 45 Light"/>
        </w:rPr>
        <w:t xml:space="preserve">zu erstellende </w:t>
      </w:r>
      <w:r w:rsidR="006528E0">
        <w:rPr>
          <w:rFonts w:hAnsi="Univers 45 Light"/>
        </w:rPr>
        <w:t xml:space="preserve">Gemeinschaftsmodell </w:t>
      </w:r>
      <w:r>
        <w:rPr>
          <w:rFonts w:hAnsi="Univers 45 Light"/>
        </w:rPr>
        <w:t xml:space="preserve">erklärt sich das antragstellende Institut hiermit bereit, </w:t>
      </w:r>
    </w:p>
    <w:p w:rsidR="006528E0" w:rsidRDefault="00697D2A" w:rsidP="00697D2A">
      <w:pPr>
        <w:ind w:left="700"/>
        <w:rPr>
          <w:rFonts w:hAnsi="Univers 45 Light"/>
        </w:rPr>
      </w:pPr>
      <w:r>
        <w:rPr>
          <w:rFonts w:hAnsi="Univers 45 Light"/>
        </w:rPr>
        <w:t xml:space="preserve">die </w:t>
      </w:r>
      <w:r w:rsidR="006528E0">
        <w:rPr>
          <w:rFonts w:hAnsi="Univers 45 Light"/>
        </w:rPr>
        <w:t>entstehenden Kosten für</w:t>
      </w:r>
    </w:p>
    <w:p w:rsidR="006528E0" w:rsidRDefault="006528E0" w:rsidP="002A57B8">
      <w:pPr>
        <w:rPr>
          <w:rFonts w:hAnsi="Univers 45 Light"/>
        </w:rPr>
      </w:pPr>
    </w:p>
    <w:p w:rsidR="006528E0" w:rsidRDefault="006528E0" w:rsidP="006528E0">
      <w:pPr>
        <w:pStyle w:val="Listenabsatz"/>
        <w:numPr>
          <w:ilvl w:val="0"/>
          <w:numId w:val="9"/>
        </w:numPr>
        <w:rPr>
          <w:rFonts w:hAnsi="Univers 45 Light"/>
        </w:rPr>
      </w:pPr>
      <w:r>
        <w:rPr>
          <w:rFonts w:hAnsi="Univers 45 Light"/>
        </w:rPr>
        <w:t xml:space="preserve">die Nutzung der Maschinen und Werkzeuge in voller Höhe bzw. bis zu einem Betrag in Höhe von </w:t>
      </w:r>
      <w:r>
        <w:rPr>
          <w:rFonts w:hAnsi="Univers 45 Ligh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hAnsi="Univers 45 Light"/>
        </w:rPr>
        <w:instrText xml:space="preserve"> FORMTEXT </w:instrText>
      </w:r>
      <w:r>
        <w:rPr>
          <w:rFonts w:hAnsi="Univers 45 Light"/>
        </w:rPr>
      </w:r>
      <w:r>
        <w:rPr>
          <w:rFonts w:hAnsi="Univers 45 Light"/>
        </w:rPr>
        <w:fldChar w:fldCharType="separate"/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</w:rPr>
        <w:fldChar w:fldCharType="end"/>
      </w:r>
      <w:bookmarkEnd w:id="5"/>
      <w:r>
        <w:rPr>
          <w:rFonts w:hAnsi="Univers 45 Light"/>
        </w:rPr>
        <w:t xml:space="preserve"> EUR zu übernehmen</w:t>
      </w:r>
      <w:r w:rsidR="005A0B0E">
        <w:rPr>
          <w:rFonts w:hAnsi="Univers 45 Light"/>
        </w:rPr>
        <w:t>.</w:t>
      </w:r>
      <w:r>
        <w:rPr>
          <w:rFonts w:hAnsi="Univers 45 Light"/>
        </w:rPr>
        <w:br/>
      </w:r>
    </w:p>
    <w:p w:rsidR="00792AB3" w:rsidRDefault="005A0B0E" w:rsidP="006528E0">
      <w:pPr>
        <w:pStyle w:val="Listenabsatz"/>
        <w:numPr>
          <w:ilvl w:val="0"/>
          <w:numId w:val="9"/>
        </w:numPr>
        <w:rPr>
          <w:rFonts w:hAnsi="Univers 45 Light"/>
        </w:rPr>
      </w:pPr>
      <w:r>
        <w:rPr>
          <w:rFonts w:hAnsi="Univers 45 Light"/>
        </w:rPr>
        <w:t xml:space="preserve">die </w:t>
      </w:r>
      <w:r w:rsidR="006528E0">
        <w:rPr>
          <w:rFonts w:hAnsi="Univers 45 Light"/>
        </w:rPr>
        <w:t>Materialien in voller</w:t>
      </w:r>
      <w:r w:rsidR="00B97B4A">
        <w:rPr>
          <w:rFonts w:hAnsi="Univers 45 Light"/>
        </w:rPr>
        <w:t xml:space="preserve"> </w:t>
      </w:r>
      <w:r w:rsidR="006528E0">
        <w:rPr>
          <w:rFonts w:hAnsi="Univers 45 Light"/>
        </w:rPr>
        <w:t xml:space="preserve">Höhe bzw. bis zu einem Betrag in Höhe von </w:t>
      </w:r>
      <w:r w:rsidR="006528E0">
        <w:rPr>
          <w:rFonts w:hAnsi="Univers 45 Ligh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528E0">
        <w:rPr>
          <w:rFonts w:hAnsi="Univers 45 Light"/>
        </w:rPr>
        <w:instrText xml:space="preserve"> FORMTEXT </w:instrText>
      </w:r>
      <w:r w:rsidR="006528E0">
        <w:rPr>
          <w:rFonts w:hAnsi="Univers 45 Light"/>
        </w:rPr>
      </w:r>
      <w:r w:rsidR="006528E0">
        <w:rPr>
          <w:rFonts w:hAnsi="Univers 45 Light"/>
        </w:rPr>
        <w:fldChar w:fldCharType="separate"/>
      </w:r>
      <w:r w:rsidR="006528E0">
        <w:rPr>
          <w:rFonts w:hAnsi="Univers 45 Light"/>
          <w:noProof/>
        </w:rPr>
        <w:t> </w:t>
      </w:r>
      <w:r w:rsidR="006528E0">
        <w:rPr>
          <w:rFonts w:hAnsi="Univers 45 Light"/>
          <w:noProof/>
        </w:rPr>
        <w:t> </w:t>
      </w:r>
      <w:r w:rsidR="006528E0">
        <w:rPr>
          <w:rFonts w:hAnsi="Univers 45 Light"/>
          <w:noProof/>
        </w:rPr>
        <w:t> </w:t>
      </w:r>
      <w:r w:rsidR="006528E0">
        <w:rPr>
          <w:rFonts w:hAnsi="Univers 45 Light"/>
          <w:noProof/>
        </w:rPr>
        <w:t> </w:t>
      </w:r>
      <w:r w:rsidR="006528E0">
        <w:rPr>
          <w:rFonts w:hAnsi="Univers 45 Light"/>
          <w:noProof/>
        </w:rPr>
        <w:t> </w:t>
      </w:r>
      <w:r w:rsidR="006528E0">
        <w:rPr>
          <w:rFonts w:hAnsi="Univers 45 Light"/>
        </w:rPr>
        <w:fldChar w:fldCharType="end"/>
      </w:r>
      <w:bookmarkEnd w:id="6"/>
      <w:r w:rsidR="006528E0">
        <w:rPr>
          <w:rFonts w:hAnsi="Univers 45 Light"/>
        </w:rPr>
        <w:t xml:space="preserve"> EUR </w:t>
      </w:r>
    </w:p>
    <w:p w:rsidR="006528E0" w:rsidRDefault="006528E0" w:rsidP="00792AB3">
      <w:pPr>
        <w:pStyle w:val="Listenabsatz"/>
        <w:ind w:left="1070"/>
        <w:rPr>
          <w:rFonts w:hAnsi="Univers 45 Light"/>
        </w:rPr>
      </w:pPr>
      <w:r>
        <w:rPr>
          <w:rFonts w:hAnsi="Univers 45 Light"/>
        </w:rPr>
        <w:t>zu übernehmen.</w:t>
      </w:r>
    </w:p>
    <w:p w:rsidR="005A0B0E" w:rsidRDefault="005A0B0E" w:rsidP="006528E0">
      <w:pPr>
        <w:rPr>
          <w:rFonts w:hAnsi="Univers 45 Light"/>
        </w:rPr>
      </w:pPr>
    </w:p>
    <w:p w:rsidR="00697D2A" w:rsidRDefault="005A0B0E" w:rsidP="005A0B0E">
      <w:pPr>
        <w:ind w:left="700" w:hanging="700"/>
        <w:rPr>
          <w:rFonts w:hAnsi="Univers 45 Light"/>
        </w:rPr>
      </w:pPr>
      <w:r>
        <w:rPr>
          <w:rFonts w:hAnsi="Univers 45 Ligh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Ansi="Univers 45 Light"/>
        </w:rPr>
        <w:instrText xml:space="preserve"> FORMCHECKBOX </w:instrText>
      </w:r>
      <w:r w:rsidR="00910909">
        <w:rPr>
          <w:rFonts w:hAnsi="Univers 45 Light"/>
        </w:rPr>
      </w:r>
      <w:r w:rsidR="00910909">
        <w:rPr>
          <w:rFonts w:hAnsi="Univers 45 Light"/>
        </w:rPr>
        <w:fldChar w:fldCharType="separate"/>
      </w:r>
      <w:r>
        <w:rPr>
          <w:rFonts w:hAnsi="Univers 45 Light"/>
        </w:rPr>
        <w:fldChar w:fldCharType="end"/>
      </w:r>
      <w:r>
        <w:rPr>
          <w:rFonts w:hAnsi="Univers 45 Light"/>
        </w:rPr>
        <w:tab/>
      </w:r>
      <w:r w:rsidR="00697D2A">
        <w:rPr>
          <w:rFonts w:hAnsi="Univers 45 Light"/>
        </w:rPr>
        <w:t>Für</w:t>
      </w:r>
      <w:r w:rsidR="00792AB3">
        <w:rPr>
          <w:rFonts w:hAnsi="Univers 45 Light"/>
        </w:rPr>
        <w:t xml:space="preserve"> </w:t>
      </w:r>
      <w:r w:rsidR="00697D2A">
        <w:rPr>
          <w:rFonts w:hAnsi="Univers 45 Light"/>
        </w:rPr>
        <w:t xml:space="preserve">außerhalb einer regulären Lehrveranstaltung </w:t>
      </w:r>
      <w:r w:rsidR="00223E4E">
        <w:rPr>
          <w:rFonts w:hAnsi="Univers 45 Light"/>
        </w:rPr>
        <w:t xml:space="preserve">anfallende Werkstattleistungen </w:t>
      </w:r>
      <w:r w:rsidR="00792AB3">
        <w:rPr>
          <w:rFonts w:hAnsi="Univers 45 Light"/>
        </w:rPr>
        <w:t>(</w:t>
      </w:r>
      <w:r w:rsidR="0022750A">
        <w:rPr>
          <w:rFonts w:hAnsi="Univers 45 Light"/>
        </w:rPr>
        <w:t>Forschungs- und</w:t>
      </w:r>
      <w:r w:rsidR="00D40DF4">
        <w:rPr>
          <w:rFonts w:hAnsi="Univers 45 Light"/>
        </w:rPr>
        <w:t xml:space="preserve"> </w:t>
      </w:r>
      <w:r w:rsidR="008817E5">
        <w:rPr>
          <w:rFonts w:hAnsi="Univers 45 Light"/>
        </w:rPr>
        <w:t>andere</w:t>
      </w:r>
      <w:r w:rsidR="0022750A">
        <w:rPr>
          <w:rFonts w:hAnsi="Univers 45 Light"/>
        </w:rPr>
        <w:t xml:space="preserve"> Drittmittelprojekte, Ausstellungsvorbereitungen etc.</w:t>
      </w:r>
      <w:r w:rsidR="00792AB3">
        <w:rPr>
          <w:rFonts w:hAnsi="Univers 45 Light"/>
        </w:rPr>
        <w:t>)</w:t>
      </w:r>
      <w:r w:rsidR="00223E4E">
        <w:rPr>
          <w:rFonts w:hAnsi="Univers 45 Light"/>
        </w:rPr>
        <w:t xml:space="preserve"> für das Projekt</w:t>
      </w:r>
    </w:p>
    <w:p w:rsidR="00697D2A" w:rsidRDefault="00697D2A" w:rsidP="005A0B0E">
      <w:pPr>
        <w:ind w:left="700" w:hanging="700"/>
        <w:rPr>
          <w:rFonts w:hAnsi="Univers 45 Light"/>
        </w:rPr>
      </w:pPr>
    </w:p>
    <w:p w:rsidR="00697D2A" w:rsidRDefault="00697D2A" w:rsidP="005A0B0E">
      <w:pPr>
        <w:ind w:left="700" w:hanging="700"/>
        <w:rPr>
          <w:rFonts w:hAnsi="Univers 45 Light"/>
        </w:rPr>
      </w:pPr>
      <w:r>
        <w:rPr>
          <w:rFonts w:hAnsi="Univers 45 Light"/>
        </w:rPr>
        <w:tab/>
        <w:t>Name/Projektbezeichnung:</w:t>
      </w:r>
      <w:r w:rsidR="00B97B4A">
        <w:rPr>
          <w:rFonts w:hAnsi="Univers 45 Light"/>
        </w:rPr>
        <w:t xml:space="preserve"> </w:t>
      </w:r>
      <w:r w:rsidR="00B97B4A">
        <w:rPr>
          <w:rFonts w:hAnsi="Univers 45 Ligh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7B4A">
        <w:rPr>
          <w:rFonts w:hAnsi="Univers 45 Light"/>
        </w:rPr>
        <w:instrText xml:space="preserve"> FORMTEXT </w:instrText>
      </w:r>
      <w:r w:rsidR="00B97B4A">
        <w:rPr>
          <w:rFonts w:hAnsi="Univers 45 Light"/>
        </w:rPr>
      </w:r>
      <w:r w:rsidR="00B97B4A">
        <w:rPr>
          <w:rFonts w:hAnsi="Univers 45 Light"/>
        </w:rPr>
        <w:fldChar w:fldCharType="separate"/>
      </w:r>
      <w:r w:rsidR="00B97B4A">
        <w:rPr>
          <w:rFonts w:hAnsi="Univers 45 Light"/>
          <w:noProof/>
        </w:rPr>
        <w:t> </w:t>
      </w:r>
      <w:r w:rsidR="00B97B4A">
        <w:rPr>
          <w:rFonts w:hAnsi="Univers 45 Light"/>
          <w:noProof/>
        </w:rPr>
        <w:t> </w:t>
      </w:r>
      <w:r w:rsidR="00B97B4A">
        <w:rPr>
          <w:rFonts w:hAnsi="Univers 45 Light"/>
          <w:noProof/>
        </w:rPr>
        <w:t> </w:t>
      </w:r>
      <w:r w:rsidR="00B97B4A">
        <w:rPr>
          <w:rFonts w:hAnsi="Univers 45 Light"/>
          <w:noProof/>
        </w:rPr>
        <w:t> </w:t>
      </w:r>
      <w:r w:rsidR="00B97B4A">
        <w:rPr>
          <w:rFonts w:hAnsi="Univers 45 Light"/>
          <w:noProof/>
        </w:rPr>
        <w:t> </w:t>
      </w:r>
      <w:r w:rsidR="00B97B4A">
        <w:rPr>
          <w:rFonts w:hAnsi="Univers 45 Light"/>
        </w:rPr>
        <w:fldChar w:fldCharType="end"/>
      </w:r>
    </w:p>
    <w:p w:rsidR="00697D2A" w:rsidRDefault="00697D2A" w:rsidP="005A0B0E">
      <w:pPr>
        <w:ind w:left="700" w:hanging="700"/>
        <w:rPr>
          <w:rFonts w:hAnsi="Univers 45 Light"/>
        </w:rPr>
      </w:pPr>
    </w:p>
    <w:p w:rsidR="00A123CE" w:rsidRDefault="00A123CE" w:rsidP="00697D2A">
      <w:pPr>
        <w:ind w:left="700"/>
        <w:rPr>
          <w:rFonts w:hAnsi="Univers 45 Light"/>
        </w:rPr>
      </w:pPr>
      <w:r>
        <w:rPr>
          <w:rFonts w:hAnsi="Univers 45 Light"/>
        </w:rPr>
        <w:t>erklärt sich das antragstellende Institut hiermit bereit, die entstehenden Kosten für</w:t>
      </w:r>
    </w:p>
    <w:p w:rsidR="005A0B0E" w:rsidRDefault="005A0B0E" w:rsidP="005A0B0E">
      <w:pPr>
        <w:rPr>
          <w:rFonts w:hAnsi="Univers 45 Light"/>
        </w:rPr>
      </w:pPr>
    </w:p>
    <w:p w:rsidR="00A123CE" w:rsidRDefault="00A123CE" w:rsidP="005A0B0E">
      <w:pPr>
        <w:pStyle w:val="Listenabsatz"/>
        <w:numPr>
          <w:ilvl w:val="0"/>
          <w:numId w:val="10"/>
        </w:numPr>
        <w:rPr>
          <w:rFonts w:hAnsi="Univers 45 Light"/>
        </w:rPr>
      </w:pPr>
      <w:r>
        <w:rPr>
          <w:rFonts w:hAnsi="Univers 45 Light"/>
        </w:rPr>
        <w:t>die Mitwirkung</w:t>
      </w:r>
      <w:r w:rsidRPr="005A0B0E">
        <w:rPr>
          <w:rFonts w:hAnsi="Univers 45 Light"/>
        </w:rPr>
        <w:t xml:space="preserve"> </w:t>
      </w:r>
      <w:r>
        <w:rPr>
          <w:rFonts w:hAnsi="Univers 45 Light"/>
        </w:rPr>
        <w:t xml:space="preserve">einer Werkstattleiterin/eines Werkstattleiters zu übernehmen. Diese </w:t>
      </w:r>
    </w:p>
    <w:p w:rsidR="00D75A9F" w:rsidRDefault="00A123CE" w:rsidP="007B7246">
      <w:pPr>
        <w:pStyle w:val="Listenabsatz"/>
        <w:ind w:left="1070"/>
        <w:rPr>
          <w:rFonts w:hAnsi="Univers 45 Light"/>
        </w:rPr>
      </w:pPr>
      <w:r>
        <w:rPr>
          <w:rFonts w:hAnsi="Univers 45 Light"/>
        </w:rPr>
        <w:t>betragen zurzeit 42,00 EUR/Stunde und werden nach Aufwand abgerechnet</w:t>
      </w:r>
      <w:r w:rsidR="00223E4E">
        <w:rPr>
          <w:rFonts w:hAnsi="Univers 45 Light"/>
        </w:rPr>
        <w:t>.</w:t>
      </w:r>
    </w:p>
    <w:p w:rsidR="007B7246" w:rsidRPr="007B7246" w:rsidRDefault="007B7246" w:rsidP="007B7246">
      <w:pPr>
        <w:pStyle w:val="Listenabsatz"/>
        <w:ind w:left="1070"/>
        <w:rPr>
          <w:rFonts w:hAnsi="Univers 45 Light"/>
        </w:rPr>
      </w:pPr>
    </w:p>
    <w:p w:rsidR="007B7246" w:rsidRDefault="007B7246" w:rsidP="007B7246">
      <w:pPr>
        <w:pStyle w:val="Listenabsatz"/>
        <w:numPr>
          <w:ilvl w:val="0"/>
          <w:numId w:val="10"/>
        </w:numPr>
        <w:rPr>
          <w:rFonts w:hAnsi="Univers 45 Light"/>
        </w:rPr>
      </w:pPr>
      <w:r>
        <w:rPr>
          <w:rFonts w:hAnsi="Univers 45 Light"/>
        </w:rPr>
        <w:t>die Mitwirkung</w:t>
      </w:r>
      <w:r w:rsidRPr="005A0B0E">
        <w:rPr>
          <w:rFonts w:hAnsi="Univers 45 Light"/>
        </w:rPr>
        <w:t xml:space="preserve"> </w:t>
      </w:r>
      <w:r>
        <w:rPr>
          <w:rFonts w:hAnsi="Univers 45 Light"/>
        </w:rPr>
        <w:t xml:space="preserve">von studentischen </w:t>
      </w:r>
      <w:r w:rsidR="00E24373">
        <w:rPr>
          <w:rFonts w:hAnsi="Univers 45 Light"/>
        </w:rPr>
        <w:t>bzw.</w:t>
      </w:r>
      <w:r>
        <w:rPr>
          <w:rFonts w:hAnsi="Univers 45 Light"/>
        </w:rPr>
        <w:t xml:space="preserve"> wissenschaftlichen Hilfskräften zu übernehmen. Diese betragen zurzeit 13,00 EUR/Stunde bzw</w:t>
      </w:r>
      <w:r w:rsidR="00E24373">
        <w:rPr>
          <w:rFonts w:hAnsi="Univers 45 Light"/>
        </w:rPr>
        <w:t xml:space="preserve">. </w:t>
      </w:r>
      <w:r>
        <w:rPr>
          <w:rFonts w:hAnsi="Univers 45 Light"/>
        </w:rPr>
        <w:t>15,00 EUR/Stunde und werden nach Aufwand abgerechnet.</w:t>
      </w:r>
    </w:p>
    <w:p w:rsidR="007B7246" w:rsidRDefault="007B7246" w:rsidP="007B7246">
      <w:pPr>
        <w:pStyle w:val="Listenabsatz"/>
        <w:ind w:left="1070"/>
        <w:rPr>
          <w:rFonts w:hAnsi="Univers 45 Light"/>
        </w:rPr>
      </w:pPr>
    </w:p>
    <w:p w:rsidR="00D75A9F" w:rsidRDefault="00D75A9F" w:rsidP="00D75A9F">
      <w:pPr>
        <w:pStyle w:val="Listenabsatz"/>
        <w:numPr>
          <w:ilvl w:val="0"/>
          <w:numId w:val="10"/>
        </w:numPr>
        <w:rPr>
          <w:rFonts w:hAnsi="Univers 45 Light"/>
        </w:rPr>
      </w:pPr>
      <w:r>
        <w:rPr>
          <w:rFonts w:hAnsi="Univers 45 Light"/>
        </w:rPr>
        <w:t xml:space="preserve">die Kosten für die Nutzung von Maschinen und Werkzeugen zu übernehmen. Diese </w:t>
      </w:r>
    </w:p>
    <w:p w:rsidR="00D75A9F" w:rsidRPr="00D75A9F" w:rsidRDefault="00D75A9F" w:rsidP="00D75A9F">
      <w:pPr>
        <w:pStyle w:val="Listenabsatz"/>
        <w:ind w:left="1070"/>
        <w:rPr>
          <w:rFonts w:hAnsi="Univers 45 Light"/>
        </w:rPr>
      </w:pPr>
      <w:r>
        <w:rPr>
          <w:rFonts w:hAnsi="Univers 45 Light"/>
        </w:rPr>
        <w:t xml:space="preserve">betragen </w:t>
      </w:r>
      <w:r w:rsidRPr="00D75A9F">
        <w:rPr>
          <w:rFonts w:hAnsi="Univers 45 Light"/>
        </w:rPr>
        <w:t xml:space="preserve">zurzeit </w:t>
      </w:r>
      <w:r w:rsidR="007B7246">
        <w:rPr>
          <w:rFonts w:hAnsi="Univers 45 Light"/>
        </w:rPr>
        <w:t>40,00</w:t>
      </w:r>
      <w:r w:rsidRPr="00D75A9F">
        <w:rPr>
          <w:rFonts w:hAnsi="Univers 45 Light"/>
        </w:rPr>
        <w:t xml:space="preserve"> EUR/Stunde</w:t>
      </w:r>
      <w:r w:rsidR="00A82C96">
        <w:rPr>
          <w:rFonts w:hAnsi="Univers 45 Light"/>
        </w:rPr>
        <w:t xml:space="preserve"> (</w:t>
      </w:r>
      <w:r w:rsidR="00390204">
        <w:rPr>
          <w:rFonts w:hAnsi="Univers 45 Light"/>
        </w:rPr>
        <w:t>d</w:t>
      </w:r>
      <w:r w:rsidR="00436D97">
        <w:rPr>
          <w:rFonts w:hAnsi="Univers 45 Light"/>
        </w:rPr>
        <w:t>igitale Maschinen/Geräte)</w:t>
      </w:r>
      <w:r w:rsidR="007B7246">
        <w:rPr>
          <w:rFonts w:hAnsi="Univers 45 Light"/>
        </w:rPr>
        <w:t xml:space="preserve"> bzw. 20,00 EUR/Stunde</w:t>
      </w:r>
      <w:r w:rsidR="00436D97">
        <w:rPr>
          <w:rFonts w:hAnsi="Univers 45 Light"/>
        </w:rPr>
        <w:t xml:space="preserve"> (sonstige Maschinen und Werkzeuge)</w:t>
      </w:r>
      <w:r w:rsidR="00544386">
        <w:rPr>
          <w:rFonts w:hAnsi="Univers 45 Light"/>
        </w:rPr>
        <w:t xml:space="preserve"> und werden nach Aufwand abgerechnet</w:t>
      </w:r>
      <w:r w:rsidRPr="00D75A9F">
        <w:rPr>
          <w:rFonts w:hAnsi="Univers 45 Light"/>
        </w:rPr>
        <w:t>.</w:t>
      </w:r>
    </w:p>
    <w:p w:rsidR="00D75A9F" w:rsidRPr="00D75A9F" w:rsidRDefault="00D75A9F" w:rsidP="00D75A9F">
      <w:pPr>
        <w:rPr>
          <w:rFonts w:hAnsi="Univers 45 Light"/>
        </w:rPr>
      </w:pPr>
    </w:p>
    <w:p w:rsidR="00D75A9F" w:rsidRDefault="00D75A9F" w:rsidP="00D75A9F">
      <w:pPr>
        <w:pStyle w:val="Listenabsatz"/>
        <w:numPr>
          <w:ilvl w:val="0"/>
          <w:numId w:val="10"/>
        </w:numPr>
        <w:rPr>
          <w:rFonts w:hAnsi="Univers 45 Light"/>
        </w:rPr>
      </w:pPr>
      <w:r>
        <w:rPr>
          <w:rFonts w:hAnsi="Univers 45 Light"/>
        </w:rPr>
        <w:t>evt</w:t>
      </w:r>
      <w:r w:rsidR="00390204">
        <w:rPr>
          <w:rFonts w:hAnsi="Univers 45 Light"/>
        </w:rPr>
        <w:t>l</w:t>
      </w:r>
      <w:r>
        <w:rPr>
          <w:rFonts w:hAnsi="Univers 45 Light"/>
        </w:rPr>
        <w:t>. gestellte Materialien in voller Höhe zu übernehmen.</w:t>
      </w:r>
    </w:p>
    <w:p w:rsidR="005A0B0E" w:rsidRDefault="005A0B0E" w:rsidP="007B7246">
      <w:pPr>
        <w:pStyle w:val="Listenabsatz"/>
        <w:ind w:left="1070"/>
        <w:rPr>
          <w:rFonts w:hAnsi="Univers 45 Light"/>
        </w:rPr>
      </w:pPr>
    </w:p>
    <w:p w:rsidR="00F404B8" w:rsidRDefault="005A0B0E" w:rsidP="006528E0">
      <w:pPr>
        <w:rPr>
          <w:rFonts w:hAnsi="Univers 45 Light"/>
        </w:rPr>
      </w:pPr>
      <w:r>
        <w:rPr>
          <w:rFonts w:hAnsi="Univers 45 Light"/>
        </w:rPr>
        <w:t xml:space="preserve">Datum: </w:t>
      </w:r>
      <w:r>
        <w:rPr>
          <w:rFonts w:hAnsi="Univers 45 Ligh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hAnsi="Univers 45 Light"/>
        </w:rPr>
        <w:instrText xml:space="preserve"> FORMTEXT </w:instrText>
      </w:r>
      <w:r>
        <w:rPr>
          <w:rFonts w:hAnsi="Univers 45 Light"/>
        </w:rPr>
      </w:r>
      <w:r>
        <w:rPr>
          <w:rFonts w:hAnsi="Univers 45 Light"/>
        </w:rPr>
        <w:fldChar w:fldCharType="separate"/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</w:rPr>
        <w:fldChar w:fldCharType="end"/>
      </w:r>
      <w:bookmarkEnd w:id="7"/>
    </w:p>
    <w:p w:rsidR="007B7246" w:rsidRDefault="007B7246" w:rsidP="006528E0">
      <w:pPr>
        <w:rPr>
          <w:rFonts w:hAnsi="Univers 45 Light"/>
        </w:rPr>
      </w:pPr>
    </w:p>
    <w:p w:rsidR="00390204" w:rsidRDefault="00390204" w:rsidP="006528E0">
      <w:pPr>
        <w:rPr>
          <w:rFonts w:hAnsi="Univers 45 Light"/>
        </w:rPr>
      </w:pPr>
    </w:p>
    <w:p w:rsidR="00390204" w:rsidRDefault="00390204" w:rsidP="006528E0">
      <w:pPr>
        <w:rPr>
          <w:rFonts w:hAnsi="Univers 45 Light"/>
        </w:rPr>
      </w:pPr>
    </w:p>
    <w:p w:rsidR="007908CE" w:rsidRDefault="00DA679C" w:rsidP="00DA679C">
      <w:pPr>
        <w:pBdr>
          <w:bottom w:val="single" w:sz="4" w:space="1" w:color="auto"/>
        </w:pBdr>
        <w:rPr>
          <w:rFonts w:hAnsi="Univers 45 Light"/>
        </w:rPr>
      </w:pPr>
      <w:r>
        <w:rPr>
          <w:rFonts w:hAnsi="Univers 45 Ligh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hAnsi="Univers 45 Light"/>
        </w:rPr>
        <w:instrText xml:space="preserve"> FORMTEXT </w:instrText>
      </w:r>
      <w:r>
        <w:rPr>
          <w:rFonts w:hAnsi="Univers 45 Light"/>
        </w:rPr>
      </w:r>
      <w:r>
        <w:rPr>
          <w:rFonts w:hAnsi="Univers 45 Light"/>
        </w:rPr>
        <w:fldChar w:fldCharType="separate"/>
      </w:r>
      <w:bookmarkStart w:id="9" w:name="_GoBack"/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bookmarkEnd w:id="9"/>
      <w:r>
        <w:rPr>
          <w:rFonts w:hAnsi="Univers 45 Light"/>
        </w:rPr>
        <w:fldChar w:fldCharType="end"/>
      </w:r>
      <w:bookmarkEnd w:id="8"/>
    </w:p>
    <w:p w:rsidR="00DA679C" w:rsidRDefault="00DA679C" w:rsidP="006528E0">
      <w:pPr>
        <w:rPr>
          <w:rFonts w:hAnsi="Univers 45 Light"/>
        </w:rPr>
      </w:pPr>
      <w:r>
        <w:rPr>
          <w:rFonts w:hAnsi="Univers 45 Light"/>
        </w:rPr>
        <w:t>Name in Druckbuchstaben</w:t>
      </w:r>
      <w:r>
        <w:rPr>
          <w:rFonts w:hAnsi="Univers 45 Light"/>
        </w:rPr>
        <w:tab/>
      </w:r>
      <w:r>
        <w:rPr>
          <w:rFonts w:hAnsi="Univers 45 Light"/>
        </w:rPr>
        <w:tab/>
      </w:r>
      <w:r>
        <w:rPr>
          <w:rFonts w:hAnsi="Univers 45 Light"/>
        </w:rPr>
        <w:tab/>
      </w:r>
      <w:r>
        <w:rPr>
          <w:rFonts w:hAnsi="Univers 45 Light"/>
        </w:rPr>
        <w:tab/>
      </w:r>
      <w:r>
        <w:rPr>
          <w:rFonts w:hAnsi="Univers 45 Light"/>
        </w:rPr>
        <w:tab/>
      </w:r>
      <w:r w:rsidRPr="00DA679C">
        <w:rPr>
          <w:rFonts w:hAnsi="Univers 45 Light"/>
        </w:rPr>
        <w:t>Unterschrift</w:t>
      </w:r>
      <w:r w:rsidRPr="00DA679C">
        <w:rPr>
          <w:rFonts w:hAnsi="Univers 45 Light"/>
        </w:rPr>
        <w:tab/>
      </w:r>
      <w:r w:rsidRPr="00DA679C">
        <w:rPr>
          <w:rFonts w:hAnsi="Univers 45 Light"/>
        </w:rPr>
        <w:tab/>
      </w:r>
      <w:r w:rsidRPr="00DA679C">
        <w:rPr>
          <w:rFonts w:hAnsi="Univers 45 Light"/>
        </w:rPr>
        <w:tab/>
      </w:r>
    </w:p>
    <w:p w:rsidR="00DA679C" w:rsidRPr="006528E0" w:rsidRDefault="00DA679C" w:rsidP="006528E0">
      <w:pPr>
        <w:rPr>
          <w:rFonts w:hAnsi="Univers 45 Light"/>
        </w:rPr>
      </w:pPr>
      <w:r>
        <w:rPr>
          <w:rFonts w:hAnsi="Univers 45 Light"/>
        </w:rPr>
        <w:t>Institutsleitung oder unterschriftsberechtigte Person</w:t>
      </w:r>
    </w:p>
    <w:sectPr w:rsidR="00DA679C" w:rsidRPr="006528E0" w:rsidSect="00B46670">
      <w:headerReference w:type="default" r:id="rId7"/>
      <w:pgSz w:w="11906" w:h="16838"/>
      <w:pgMar w:top="2835" w:right="567" w:bottom="567" w:left="1418" w:header="709" w:footer="8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909" w:rsidRDefault="00910909">
      <w:r>
        <w:separator/>
      </w:r>
    </w:p>
  </w:endnote>
  <w:endnote w:type="continuationSeparator" w:id="0">
    <w:p w:rsidR="00910909" w:rsidRDefault="0091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Univers for UniS 55 Roman">
    <w:panose1 w:val="020B0603020202020204"/>
    <w:charset w:val="4D"/>
    <w:family w:val="swiss"/>
    <w:pitch w:val="variable"/>
    <w:sig w:usb0="A000002F" w:usb1="00000001" w:usb2="00000000" w:usb3="00000000" w:csb0="00000093" w:csb1="00000000"/>
  </w:font>
  <w:font w:name="Univers for UniS 65 Bold">
    <w:panose1 w:val="020B0703030502020204"/>
    <w:charset w:val="4D"/>
    <w:family w:val="swiss"/>
    <w:pitch w:val="variable"/>
    <w:sig w:usb0="A000002F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909" w:rsidRDefault="00910909">
      <w:r>
        <w:separator/>
      </w:r>
    </w:p>
  </w:footnote>
  <w:footnote w:type="continuationSeparator" w:id="0">
    <w:p w:rsidR="00910909" w:rsidRDefault="0091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832" w:rsidRDefault="00AF5832">
    <w:pPr>
      <w:pStyle w:val="Kopfzeile"/>
      <w:tabs>
        <w:tab w:val="left" w:pos="4536"/>
      </w:tabs>
    </w:pPr>
    <w:r>
      <w:rPr>
        <w:rFonts w:hAnsi="Univers 45 Light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F02D5C" wp14:editId="320906E7">
              <wp:simplePos x="0" y="0"/>
              <wp:positionH relativeFrom="column">
                <wp:posOffset>3840903</wp:posOffset>
              </wp:positionH>
              <wp:positionV relativeFrom="paragraph">
                <wp:posOffset>-111548</wp:posOffset>
              </wp:positionV>
              <wp:extent cx="2286000" cy="1439333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393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832" w:rsidRDefault="00AF5832">
                          <w:pPr>
                            <w:rPr>
                              <w:rFonts w:hAnsi="Univers 45 Light"/>
                            </w:rPr>
                          </w:pPr>
                          <w:r>
                            <w:rPr>
                              <w:rFonts w:hAnsi="Univers 45 Light"/>
                            </w:rPr>
                            <w:t>Universität Stuttgart</w:t>
                          </w:r>
                        </w:p>
                        <w:p w:rsidR="00AF5832" w:rsidRDefault="00AF5832">
                          <w:pPr>
                            <w:rPr>
                              <w:rFonts w:hAnsi="Univers 45 Light"/>
                              <w:sz w:val="16"/>
                            </w:rPr>
                          </w:pPr>
                        </w:p>
                        <w:p w:rsidR="00AF5832" w:rsidRDefault="00AF5832">
                          <w:pPr>
                            <w:pStyle w:val="Kopfzeile"/>
                            <w:tabs>
                              <w:tab w:val="left" w:pos="4536"/>
                            </w:tabs>
                            <w:rPr>
                              <w:rFonts w:hAnsi="Univers 45 Light"/>
                              <w:sz w:val="16"/>
                            </w:rPr>
                          </w:pPr>
                          <w:r>
                            <w:rPr>
                              <w:rFonts w:hAnsi="Univers 45 Light"/>
                              <w:sz w:val="16"/>
                            </w:rPr>
                            <w:t>Fakultät 1,  Architektur und Stadtplanung</w:t>
                          </w:r>
                        </w:p>
                        <w:p w:rsidR="00357685" w:rsidRDefault="00357685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 w:rsidRPr="00D05980">
                            <w:rPr>
                              <w:rFonts w:hAnsi="Univers 45 Light" w:hint="cs"/>
                              <w:sz w:val="16"/>
                            </w:rPr>
                            <w:t>Fakultätswerkstatt Architektur</w:t>
                          </w:r>
                        </w:p>
                        <w:p w:rsidR="0034217E" w:rsidRPr="00D05980" w:rsidRDefault="0034217E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>
                            <w:rPr>
                              <w:rFonts w:hAnsi="Univers 45 Light"/>
                              <w:sz w:val="16"/>
                            </w:rPr>
                            <w:t>Holzwerkstatt/Digitale Werkstatt</w:t>
                          </w:r>
                        </w:p>
                        <w:p w:rsidR="00357685" w:rsidRDefault="004351FA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>
                            <w:rPr>
                              <w:rFonts w:hAnsi="Univers 45 Light"/>
                              <w:sz w:val="16"/>
                            </w:rPr>
                            <w:t>Fräswerkstatt/</w:t>
                          </w:r>
                          <w:r w:rsidR="0034217E">
                            <w:rPr>
                              <w:rFonts w:hAnsi="Univers 45 Light"/>
                              <w:sz w:val="16"/>
                            </w:rPr>
                            <w:t>Metallwerkstatt</w:t>
                          </w:r>
                        </w:p>
                        <w:p w:rsidR="0034217E" w:rsidRPr="00D05980" w:rsidRDefault="0034217E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>
                            <w:rPr>
                              <w:rFonts w:hAnsi="Univers 45 Light"/>
                              <w:sz w:val="16"/>
                            </w:rPr>
                            <w:t>Prüflabor</w:t>
                          </w:r>
                        </w:p>
                        <w:p w:rsidR="00357685" w:rsidRPr="00D05980" w:rsidRDefault="00357685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</w:p>
                        <w:p w:rsidR="00357685" w:rsidRPr="00D05980" w:rsidRDefault="00357685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 w:rsidRPr="00D05980">
                            <w:rPr>
                              <w:rFonts w:hAnsi="Univers 45 Light" w:hint="cs"/>
                              <w:sz w:val="16"/>
                            </w:rPr>
                            <w:t>Keplerstraße 11</w:t>
                          </w:r>
                        </w:p>
                        <w:p w:rsidR="00357685" w:rsidRPr="00D05980" w:rsidRDefault="00357685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 w:rsidRPr="00D05980">
                            <w:rPr>
                              <w:rFonts w:hAnsi="Univers 45 Light" w:hint="cs"/>
                              <w:sz w:val="16"/>
                            </w:rPr>
                            <w:t>70174 Stuttgart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02D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45pt;margin-top:-8.8pt;width:180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" filled="f" stroked="f">
              <v:textbox>
                <w:txbxContent>
                  <w:p w:rsidR="00AF5832" w:rsidRDefault="00AF5832">
                    <w:pPr>
                      <w:rPr>
                        <w:rFonts w:hAnsi="Univers 45 Light"/>
                      </w:rPr>
                    </w:pPr>
                    <w:r>
                      <w:rPr>
                        <w:rFonts w:hAnsi="Univers 45 Light"/>
                      </w:rPr>
                      <w:t>Universität Stuttgart</w:t>
                    </w:r>
                  </w:p>
                  <w:p w:rsidR="00AF5832" w:rsidRDefault="00AF5832">
                    <w:pPr>
                      <w:rPr>
                        <w:rFonts w:hAnsi="Univers 45 Light"/>
                        <w:sz w:val="16"/>
                      </w:rPr>
                    </w:pPr>
                  </w:p>
                  <w:p w:rsidR="00AF5832" w:rsidRDefault="00AF5832">
                    <w:pPr>
                      <w:pStyle w:val="Kopfzeile"/>
                      <w:tabs>
                        <w:tab w:val="left" w:pos="4536"/>
                      </w:tabs>
                      <w:rPr>
                        <w:rFonts w:hAnsi="Univers 45 Light"/>
                        <w:sz w:val="16"/>
                      </w:rPr>
                    </w:pPr>
                    <w:r>
                      <w:rPr>
                        <w:rFonts w:hAnsi="Univers 45 Light"/>
                        <w:sz w:val="16"/>
                      </w:rPr>
                      <w:t>Fakultät 1,  Architektur und Stadtplanung</w:t>
                    </w:r>
                  </w:p>
                  <w:p w:rsidR="00357685" w:rsidRDefault="00357685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 w:rsidRPr="00D05980">
                      <w:rPr>
                        <w:rFonts w:hAnsi="Univers 45 Light" w:hint="cs"/>
                        <w:sz w:val="16"/>
                      </w:rPr>
                      <w:t>Fakultätswerkstatt Architektur</w:t>
                    </w:r>
                  </w:p>
                  <w:p w:rsidR="0034217E" w:rsidRPr="00D05980" w:rsidRDefault="0034217E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>
                      <w:rPr>
                        <w:rFonts w:hAnsi="Univers 45 Light"/>
                        <w:sz w:val="16"/>
                      </w:rPr>
                      <w:t>Holzwerkstatt/Digitale Werkstatt</w:t>
                    </w:r>
                  </w:p>
                  <w:p w:rsidR="00357685" w:rsidRDefault="004351FA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>
                      <w:rPr>
                        <w:rFonts w:hAnsi="Univers 45 Light"/>
                        <w:sz w:val="16"/>
                      </w:rPr>
                      <w:t>Fräswerkstatt/</w:t>
                    </w:r>
                    <w:r w:rsidR="0034217E">
                      <w:rPr>
                        <w:rFonts w:hAnsi="Univers 45 Light"/>
                        <w:sz w:val="16"/>
                      </w:rPr>
                      <w:t>Metallwerkstatt</w:t>
                    </w:r>
                  </w:p>
                  <w:p w:rsidR="0034217E" w:rsidRPr="00D05980" w:rsidRDefault="0034217E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>
                      <w:rPr>
                        <w:rFonts w:hAnsi="Univers 45 Light"/>
                        <w:sz w:val="16"/>
                      </w:rPr>
                      <w:t>Prüflabor</w:t>
                    </w:r>
                  </w:p>
                  <w:p w:rsidR="00357685" w:rsidRPr="00D05980" w:rsidRDefault="00357685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</w:p>
                  <w:p w:rsidR="00357685" w:rsidRPr="00D05980" w:rsidRDefault="00357685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 w:rsidRPr="00D05980">
                      <w:rPr>
                        <w:rFonts w:hAnsi="Univers 45 Light" w:hint="cs"/>
                        <w:sz w:val="16"/>
                      </w:rPr>
                      <w:t>Keplerstraße 11</w:t>
                    </w:r>
                  </w:p>
                  <w:p w:rsidR="00357685" w:rsidRPr="00D05980" w:rsidRDefault="00357685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 w:rsidRPr="00D05980">
                      <w:rPr>
                        <w:rFonts w:hAnsi="Univers 45 Light" w:hint="cs"/>
                        <w:sz w:val="16"/>
                      </w:rPr>
                      <w:t>70174 Stuttgart</w:t>
                    </w:r>
                  </w:p>
                </w:txbxContent>
              </v:textbox>
            </v:shape>
          </w:pict>
        </mc:Fallback>
      </mc:AlternateContent>
    </w:r>
    <w:bookmarkStart w:id="10" w:name="fgag"/>
    <w:bookmarkEnd w:id="10"/>
    <w:r>
      <w:rPr>
        <w:noProof/>
      </w:rPr>
      <w:drawing>
        <wp:inline distT="0" distB="0" distL="0" distR="0" wp14:anchorId="1F5A95BA" wp14:editId="712EB0D2">
          <wp:extent cx="751840" cy="751840"/>
          <wp:effectExtent l="25400" t="0" r="10160" b="0"/>
          <wp:docPr id="1" name="Bild 1" descr="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72A"/>
    <w:multiLevelType w:val="hybridMultilevel"/>
    <w:tmpl w:val="8C4487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0D51"/>
    <w:multiLevelType w:val="hybridMultilevel"/>
    <w:tmpl w:val="F712F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E737D"/>
    <w:multiLevelType w:val="hybridMultilevel"/>
    <w:tmpl w:val="9EE2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6BC1"/>
    <w:multiLevelType w:val="hybridMultilevel"/>
    <w:tmpl w:val="7D14D63C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B2B150C"/>
    <w:multiLevelType w:val="hybridMultilevel"/>
    <w:tmpl w:val="82B03526"/>
    <w:lvl w:ilvl="0" w:tplc="D212A63C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42B9C"/>
    <w:multiLevelType w:val="hybridMultilevel"/>
    <w:tmpl w:val="7D14D63C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5941BC7"/>
    <w:multiLevelType w:val="hybridMultilevel"/>
    <w:tmpl w:val="7F7C4F78"/>
    <w:lvl w:ilvl="0" w:tplc="DF8EEC0E">
      <w:start w:val="31"/>
      <w:numFmt w:val="bullet"/>
      <w:lvlText w:val="-"/>
      <w:lvlJc w:val="left"/>
      <w:pPr>
        <w:ind w:left="1069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EF04202"/>
    <w:multiLevelType w:val="hybridMultilevel"/>
    <w:tmpl w:val="076C0D1E"/>
    <w:lvl w:ilvl="0" w:tplc="000F0407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51E48"/>
    <w:multiLevelType w:val="hybridMultilevel"/>
    <w:tmpl w:val="F14A6D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8372C4"/>
    <w:multiLevelType w:val="hybridMultilevel"/>
    <w:tmpl w:val="4E3A7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attachedTemplate r:id="rId1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E2"/>
    <w:rsid w:val="00001492"/>
    <w:rsid w:val="00017847"/>
    <w:rsid w:val="0002361D"/>
    <w:rsid w:val="000236F3"/>
    <w:rsid w:val="00027C6C"/>
    <w:rsid w:val="00032B56"/>
    <w:rsid w:val="0003466F"/>
    <w:rsid w:val="00035565"/>
    <w:rsid w:val="00037304"/>
    <w:rsid w:val="00041198"/>
    <w:rsid w:val="00045C8C"/>
    <w:rsid w:val="00050B1A"/>
    <w:rsid w:val="000539FE"/>
    <w:rsid w:val="00063A90"/>
    <w:rsid w:val="00070719"/>
    <w:rsid w:val="00071338"/>
    <w:rsid w:val="00071CD0"/>
    <w:rsid w:val="00073DBC"/>
    <w:rsid w:val="00082762"/>
    <w:rsid w:val="00096BDD"/>
    <w:rsid w:val="000B0912"/>
    <w:rsid w:val="000B59D6"/>
    <w:rsid w:val="000B5FA3"/>
    <w:rsid w:val="000D49D3"/>
    <w:rsid w:val="000D7663"/>
    <w:rsid w:val="000E016C"/>
    <w:rsid w:val="000E43DD"/>
    <w:rsid w:val="000F0D47"/>
    <w:rsid w:val="000F3B3C"/>
    <w:rsid w:val="000F3FFB"/>
    <w:rsid w:val="000F4FDC"/>
    <w:rsid w:val="000F56A3"/>
    <w:rsid w:val="000F5A78"/>
    <w:rsid w:val="000F6BAF"/>
    <w:rsid w:val="00102EDD"/>
    <w:rsid w:val="00103214"/>
    <w:rsid w:val="0010538F"/>
    <w:rsid w:val="0011319B"/>
    <w:rsid w:val="00123469"/>
    <w:rsid w:val="00126F49"/>
    <w:rsid w:val="001523E8"/>
    <w:rsid w:val="001541D4"/>
    <w:rsid w:val="00155734"/>
    <w:rsid w:val="00160192"/>
    <w:rsid w:val="00163B55"/>
    <w:rsid w:val="001657D5"/>
    <w:rsid w:val="00167550"/>
    <w:rsid w:val="00167D06"/>
    <w:rsid w:val="001708B5"/>
    <w:rsid w:val="001721E9"/>
    <w:rsid w:val="00173D97"/>
    <w:rsid w:val="00176130"/>
    <w:rsid w:val="00197EAF"/>
    <w:rsid w:val="001A391B"/>
    <w:rsid w:val="001B034D"/>
    <w:rsid w:val="001B186B"/>
    <w:rsid w:val="001B2174"/>
    <w:rsid w:val="001B6426"/>
    <w:rsid w:val="001B79CA"/>
    <w:rsid w:val="001D0610"/>
    <w:rsid w:val="001D0BBA"/>
    <w:rsid w:val="001D2299"/>
    <w:rsid w:val="001D26C9"/>
    <w:rsid w:val="001D2D90"/>
    <w:rsid w:val="0020075C"/>
    <w:rsid w:val="00204524"/>
    <w:rsid w:val="00205126"/>
    <w:rsid w:val="00210684"/>
    <w:rsid w:val="00211718"/>
    <w:rsid w:val="00211C09"/>
    <w:rsid w:val="002123DC"/>
    <w:rsid w:val="00212746"/>
    <w:rsid w:val="0021615B"/>
    <w:rsid w:val="00220E80"/>
    <w:rsid w:val="0022278F"/>
    <w:rsid w:val="00222FC5"/>
    <w:rsid w:val="002237FB"/>
    <w:rsid w:val="00223E4E"/>
    <w:rsid w:val="0022750A"/>
    <w:rsid w:val="002361DC"/>
    <w:rsid w:val="002423A6"/>
    <w:rsid w:val="00243213"/>
    <w:rsid w:val="00243C76"/>
    <w:rsid w:val="002477F5"/>
    <w:rsid w:val="0025756C"/>
    <w:rsid w:val="00261A1D"/>
    <w:rsid w:val="002706F6"/>
    <w:rsid w:val="0027240D"/>
    <w:rsid w:val="002763CA"/>
    <w:rsid w:val="002913A1"/>
    <w:rsid w:val="00292BAB"/>
    <w:rsid w:val="00293168"/>
    <w:rsid w:val="00296130"/>
    <w:rsid w:val="00296252"/>
    <w:rsid w:val="002A054B"/>
    <w:rsid w:val="002A0C44"/>
    <w:rsid w:val="002A25B4"/>
    <w:rsid w:val="002A38DB"/>
    <w:rsid w:val="002A57B8"/>
    <w:rsid w:val="002A5F38"/>
    <w:rsid w:val="002B34AE"/>
    <w:rsid w:val="002B536F"/>
    <w:rsid w:val="002B56C5"/>
    <w:rsid w:val="002B6321"/>
    <w:rsid w:val="002B6FF1"/>
    <w:rsid w:val="002C064B"/>
    <w:rsid w:val="002D45CB"/>
    <w:rsid w:val="002E3E6C"/>
    <w:rsid w:val="002E68E2"/>
    <w:rsid w:val="002E6D76"/>
    <w:rsid w:val="003025B9"/>
    <w:rsid w:val="003041BC"/>
    <w:rsid w:val="003067F2"/>
    <w:rsid w:val="00310D0D"/>
    <w:rsid w:val="003176E4"/>
    <w:rsid w:val="003243AA"/>
    <w:rsid w:val="00325324"/>
    <w:rsid w:val="0032718B"/>
    <w:rsid w:val="00330EE7"/>
    <w:rsid w:val="00330FA5"/>
    <w:rsid w:val="003407CC"/>
    <w:rsid w:val="00340CEE"/>
    <w:rsid w:val="00341E9D"/>
    <w:rsid w:val="0034217E"/>
    <w:rsid w:val="003509AC"/>
    <w:rsid w:val="00351F08"/>
    <w:rsid w:val="00352A63"/>
    <w:rsid w:val="00356A6B"/>
    <w:rsid w:val="00357685"/>
    <w:rsid w:val="00357777"/>
    <w:rsid w:val="00357AD6"/>
    <w:rsid w:val="00361D4A"/>
    <w:rsid w:val="00361E31"/>
    <w:rsid w:val="00372A4C"/>
    <w:rsid w:val="003738FA"/>
    <w:rsid w:val="00381204"/>
    <w:rsid w:val="00385BA2"/>
    <w:rsid w:val="0038609C"/>
    <w:rsid w:val="00387D00"/>
    <w:rsid w:val="00390204"/>
    <w:rsid w:val="003908FF"/>
    <w:rsid w:val="003A28C1"/>
    <w:rsid w:val="003A58B8"/>
    <w:rsid w:val="003A7211"/>
    <w:rsid w:val="003B4136"/>
    <w:rsid w:val="003B4DA5"/>
    <w:rsid w:val="003B5315"/>
    <w:rsid w:val="003C4651"/>
    <w:rsid w:val="003C53AD"/>
    <w:rsid w:val="003C7D44"/>
    <w:rsid w:val="003D0AA9"/>
    <w:rsid w:val="003D37E3"/>
    <w:rsid w:val="003D491E"/>
    <w:rsid w:val="003D7576"/>
    <w:rsid w:val="003E05E0"/>
    <w:rsid w:val="003E2E08"/>
    <w:rsid w:val="003E5EF0"/>
    <w:rsid w:val="003F1C22"/>
    <w:rsid w:val="003F2047"/>
    <w:rsid w:val="003F278F"/>
    <w:rsid w:val="003F299F"/>
    <w:rsid w:val="004036C6"/>
    <w:rsid w:val="0041027C"/>
    <w:rsid w:val="00412D56"/>
    <w:rsid w:val="00416024"/>
    <w:rsid w:val="0041621D"/>
    <w:rsid w:val="00420D65"/>
    <w:rsid w:val="00425765"/>
    <w:rsid w:val="00431792"/>
    <w:rsid w:val="00432F23"/>
    <w:rsid w:val="004351FA"/>
    <w:rsid w:val="00436432"/>
    <w:rsid w:val="00436657"/>
    <w:rsid w:val="00436CEC"/>
    <w:rsid w:val="00436D97"/>
    <w:rsid w:val="004439AE"/>
    <w:rsid w:val="00446002"/>
    <w:rsid w:val="00450379"/>
    <w:rsid w:val="00450513"/>
    <w:rsid w:val="00451922"/>
    <w:rsid w:val="00452B5F"/>
    <w:rsid w:val="00455F23"/>
    <w:rsid w:val="0045651F"/>
    <w:rsid w:val="00461814"/>
    <w:rsid w:val="00463161"/>
    <w:rsid w:val="00467C78"/>
    <w:rsid w:val="00470358"/>
    <w:rsid w:val="00470A8F"/>
    <w:rsid w:val="004840EA"/>
    <w:rsid w:val="004904AE"/>
    <w:rsid w:val="004970A4"/>
    <w:rsid w:val="00497234"/>
    <w:rsid w:val="00497C1D"/>
    <w:rsid w:val="004A0D0E"/>
    <w:rsid w:val="004A0F08"/>
    <w:rsid w:val="004A3FFB"/>
    <w:rsid w:val="004B209D"/>
    <w:rsid w:val="004B2D81"/>
    <w:rsid w:val="004B37A5"/>
    <w:rsid w:val="004C2ED8"/>
    <w:rsid w:val="004C425E"/>
    <w:rsid w:val="004C7195"/>
    <w:rsid w:val="004D10C8"/>
    <w:rsid w:val="004D5C77"/>
    <w:rsid w:val="004D754D"/>
    <w:rsid w:val="004E5E72"/>
    <w:rsid w:val="004E6739"/>
    <w:rsid w:val="004F7972"/>
    <w:rsid w:val="00504BA2"/>
    <w:rsid w:val="0051102F"/>
    <w:rsid w:val="00511D81"/>
    <w:rsid w:val="00514200"/>
    <w:rsid w:val="00520E7D"/>
    <w:rsid w:val="00523BAF"/>
    <w:rsid w:val="005247C6"/>
    <w:rsid w:val="00530927"/>
    <w:rsid w:val="005311EA"/>
    <w:rsid w:val="005343A0"/>
    <w:rsid w:val="0054293C"/>
    <w:rsid w:val="00544386"/>
    <w:rsid w:val="005444CE"/>
    <w:rsid w:val="0054550E"/>
    <w:rsid w:val="00545518"/>
    <w:rsid w:val="0055026E"/>
    <w:rsid w:val="00550F4C"/>
    <w:rsid w:val="0057267E"/>
    <w:rsid w:val="005728CB"/>
    <w:rsid w:val="00572DFD"/>
    <w:rsid w:val="00574768"/>
    <w:rsid w:val="00591E60"/>
    <w:rsid w:val="00593865"/>
    <w:rsid w:val="00594BDB"/>
    <w:rsid w:val="00594C91"/>
    <w:rsid w:val="0059528B"/>
    <w:rsid w:val="005957C7"/>
    <w:rsid w:val="00596700"/>
    <w:rsid w:val="005A0B0E"/>
    <w:rsid w:val="005A0BF2"/>
    <w:rsid w:val="005A255D"/>
    <w:rsid w:val="005A2D3C"/>
    <w:rsid w:val="005A5FC8"/>
    <w:rsid w:val="005B0085"/>
    <w:rsid w:val="005B0BF8"/>
    <w:rsid w:val="005C2FD2"/>
    <w:rsid w:val="005C7332"/>
    <w:rsid w:val="005D003D"/>
    <w:rsid w:val="005D013E"/>
    <w:rsid w:val="005D0511"/>
    <w:rsid w:val="005D17D4"/>
    <w:rsid w:val="005D1AA2"/>
    <w:rsid w:val="005D388B"/>
    <w:rsid w:val="005D69E4"/>
    <w:rsid w:val="005E0917"/>
    <w:rsid w:val="00602C80"/>
    <w:rsid w:val="00606E70"/>
    <w:rsid w:val="00610FE2"/>
    <w:rsid w:val="00614E4D"/>
    <w:rsid w:val="00616A87"/>
    <w:rsid w:val="00616BE9"/>
    <w:rsid w:val="006201B8"/>
    <w:rsid w:val="00620413"/>
    <w:rsid w:val="00624051"/>
    <w:rsid w:val="00630989"/>
    <w:rsid w:val="00631484"/>
    <w:rsid w:val="00631E6E"/>
    <w:rsid w:val="00633E5A"/>
    <w:rsid w:val="00634A73"/>
    <w:rsid w:val="006452A0"/>
    <w:rsid w:val="006477C6"/>
    <w:rsid w:val="00651DA3"/>
    <w:rsid w:val="006528E0"/>
    <w:rsid w:val="00661968"/>
    <w:rsid w:val="006636B2"/>
    <w:rsid w:val="00670799"/>
    <w:rsid w:val="00677634"/>
    <w:rsid w:val="00680B34"/>
    <w:rsid w:val="00686896"/>
    <w:rsid w:val="00686B0E"/>
    <w:rsid w:val="006919E5"/>
    <w:rsid w:val="006919F2"/>
    <w:rsid w:val="00692160"/>
    <w:rsid w:val="00692E7B"/>
    <w:rsid w:val="00695F8C"/>
    <w:rsid w:val="00697D2A"/>
    <w:rsid w:val="006A36D5"/>
    <w:rsid w:val="006B65F0"/>
    <w:rsid w:val="006C1CBD"/>
    <w:rsid w:val="006C2076"/>
    <w:rsid w:val="006D10FD"/>
    <w:rsid w:val="006D6677"/>
    <w:rsid w:val="006D67D0"/>
    <w:rsid w:val="006E420E"/>
    <w:rsid w:val="006F0884"/>
    <w:rsid w:val="006F36A4"/>
    <w:rsid w:val="006F4827"/>
    <w:rsid w:val="006F7DE3"/>
    <w:rsid w:val="00702F69"/>
    <w:rsid w:val="00703588"/>
    <w:rsid w:val="00704247"/>
    <w:rsid w:val="007153F8"/>
    <w:rsid w:val="00715450"/>
    <w:rsid w:val="007155B7"/>
    <w:rsid w:val="00721DDE"/>
    <w:rsid w:val="007248F7"/>
    <w:rsid w:val="00725C2F"/>
    <w:rsid w:val="007341E6"/>
    <w:rsid w:val="00734301"/>
    <w:rsid w:val="00735CF2"/>
    <w:rsid w:val="00736C2D"/>
    <w:rsid w:val="007421FA"/>
    <w:rsid w:val="00742EA1"/>
    <w:rsid w:val="00742EA2"/>
    <w:rsid w:val="00743B0E"/>
    <w:rsid w:val="00744AB5"/>
    <w:rsid w:val="00752763"/>
    <w:rsid w:val="00754882"/>
    <w:rsid w:val="00754D80"/>
    <w:rsid w:val="00760B00"/>
    <w:rsid w:val="007630AC"/>
    <w:rsid w:val="007632A9"/>
    <w:rsid w:val="00765006"/>
    <w:rsid w:val="0076593A"/>
    <w:rsid w:val="00771289"/>
    <w:rsid w:val="00774339"/>
    <w:rsid w:val="00776122"/>
    <w:rsid w:val="00776CDC"/>
    <w:rsid w:val="00781B91"/>
    <w:rsid w:val="007908CE"/>
    <w:rsid w:val="00792AB3"/>
    <w:rsid w:val="00795467"/>
    <w:rsid w:val="00796EA6"/>
    <w:rsid w:val="007A24FC"/>
    <w:rsid w:val="007A4F7B"/>
    <w:rsid w:val="007A55AD"/>
    <w:rsid w:val="007A62C1"/>
    <w:rsid w:val="007B0982"/>
    <w:rsid w:val="007B1A3F"/>
    <w:rsid w:val="007B1B70"/>
    <w:rsid w:val="007B4541"/>
    <w:rsid w:val="007B7246"/>
    <w:rsid w:val="007C11C4"/>
    <w:rsid w:val="007C36D1"/>
    <w:rsid w:val="007D0B16"/>
    <w:rsid w:val="007D6789"/>
    <w:rsid w:val="007E0746"/>
    <w:rsid w:val="007E146E"/>
    <w:rsid w:val="007E2108"/>
    <w:rsid w:val="007E4FF3"/>
    <w:rsid w:val="007E57DD"/>
    <w:rsid w:val="007E584C"/>
    <w:rsid w:val="007E5D2D"/>
    <w:rsid w:val="007F6912"/>
    <w:rsid w:val="00800CEB"/>
    <w:rsid w:val="008054EB"/>
    <w:rsid w:val="008074A2"/>
    <w:rsid w:val="00812147"/>
    <w:rsid w:val="00815669"/>
    <w:rsid w:val="00822BCB"/>
    <w:rsid w:val="00830FAC"/>
    <w:rsid w:val="00831F69"/>
    <w:rsid w:val="0083590D"/>
    <w:rsid w:val="00842FAF"/>
    <w:rsid w:val="00851BCE"/>
    <w:rsid w:val="00853A2B"/>
    <w:rsid w:val="008604A3"/>
    <w:rsid w:val="00871CD8"/>
    <w:rsid w:val="008817E5"/>
    <w:rsid w:val="008822E5"/>
    <w:rsid w:val="008823DA"/>
    <w:rsid w:val="008825B8"/>
    <w:rsid w:val="00885067"/>
    <w:rsid w:val="00886D6F"/>
    <w:rsid w:val="00893707"/>
    <w:rsid w:val="008A2ABA"/>
    <w:rsid w:val="008B0D20"/>
    <w:rsid w:val="008B161D"/>
    <w:rsid w:val="008B17F4"/>
    <w:rsid w:val="008B25CF"/>
    <w:rsid w:val="008B5401"/>
    <w:rsid w:val="008B7AA0"/>
    <w:rsid w:val="008C0FBD"/>
    <w:rsid w:val="008C50E1"/>
    <w:rsid w:val="008D2190"/>
    <w:rsid w:val="008D3A22"/>
    <w:rsid w:val="008E37BD"/>
    <w:rsid w:val="008E43D8"/>
    <w:rsid w:val="008E5621"/>
    <w:rsid w:val="008E5D82"/>
    <w:rsid w:val="008E6897"/>
    <w:rsid w:val="008E6A66"/>
    <w:rsid w:val="008E7ED5"/>
    <w:rsid w:val="008F0B3F"/>
    <w:rsid w:val="008F5132"/>
    <w:rsid w:val="00905D7B"/>
    <w:rsid w:val="009078AE"/>
    <w:rsid w:val="00910909"/>
    <w:rsid w:val="009153C4"/>
    <w:rsid w:val="00917283"/>
    <w:rsid w:val="00924BE5"/>
    <w:rsid w:val="009260C4"/>
    <w:rsid w:val="00936584"/>
    <w:rsid w:val="00940C31"/>
    <w:rsid w:val="00942900"/>
    <w:rsid w:val="009471B4"/>
    <w:rsid w:val="009512EA"/>
    <w:rsid w:val="009525A8"/>
    <w:rsid w:val="00955B02"/>
    <w:rsid w:val="00955F4D"/>
    <w:rsid w:val="00957097"/>
    <w:rsid w:val="00960028"/>
    <w:rsid w:val="009617EF"/>
    <w:rsid w:val="009645E0"/>
    <w:rsid w:val="0097260B"/>
    <w:rsid w:val="009772CD"/>
    <w:rsid w:val="00980F98"/>
    <w:rsid w:val="00982C00"/>
    <w:rsid w:val="00982C5E"/>
    <w:rsid w:val="00985BCB"/>
    <w:rsid w:val="00985DC4"/>
    <w:rsid w:val="00987C37"/>
    <w:rsid w:val="00995DA3"/>
    <w:rsid w:val="009A017B"/>
    <w:rsid w:val="009A07E3"/>
    <w:rsid w:val="009A10ED"/>
    <w:rsid w:val="009A1E9B"/>
    <w:rsid w:val="009A35D7"/>
    <w:rsid w:val="009A4B2E"/>
    <w:rsid w:val="009B11C0"/>
    <w:rsid w:val="009B188F"/>
    <w:rsid w:val="009B38AF"/>
    <w:rsid w:val="009B45EF"/>
    <w:rsid w:val="009B5308"/>
    <w:rsid w:val="009B632A"/>
    <w:rsid w:val="009B685B"/>
    <w:rsid w:val="009C3CAC"/>
    <w:rsid w:val="009D38E2"/>
    <w:rsid w:val="009D7C97"/>
    <w:rsid w:val="009E1CB5"/>
    <w:rsid w:val="009E327E"/>
    <w:rsid w:val="009F1D9A"/>
    <w:rsid w:val="009F3DCA"/>
    <w:rsid w:val="009F5C4D"/>
    <w:rsid w:val="009F7A56"/>
    <w:rsid w:val="00A0063B"/>
    <w:rsid w:val="00A07188"/>
    <w:rsid w:val="00A10F76"/>
    <w:rsid w:val="00A113C9"/>
    <w:rsid w:val="00A123CE"/>
    <w:rsid w:val="00A146ED"/>
    <w:rsid w:val="00A156D0"/>
    <w:rsid w:val="00A20BE6"/>
    <w:rsid w:val="00A309F5"/>
    <w:rsid w:val="00A31940"/>
    <w:rsid w:val="00A373F0"/>
    <w:rsid w:val="00A3740B"/>
    <w:rsid w:val="00A41662"/>
    <w:rsid w:val="00A42D8B"/>
    <w:rsid w:val="00A4568A"/>
    <w:rsid w:val="00A4609A"/>
    <w:rsid w:val="00A471E4"/>
    <w:rsid w:val="00A5066E"/>
    <w:rsid w:val="00A52AE1"/>
    <w:rsid w:val="00A53CD3"/>
    <w:rsid w:val="00A61697"/>
    <w:rsid w:val="00A61CDD"/>
    <w:rsid w:val="00A63441"/>
    <w:rsid w:val="00A73AE8"/>
    <w:rsid w:val="00A7683F"/>
    <w:rsid w:val="00A773E6"/>
    <w:rsid w:val="00A77E9B"/>
    <w:rsid w:val="00A82C96"/>
    <w:rsid w:val="00A8461C"/>
    <w:rsid w:val="00A86168"/>
    <w:rsid w:val="00A933B8"/>
    <w:rsid w:val="00A94D0B"/>
    <w:rsid w:val="00AB1C96"/>
    <w:rsid w:val="00AB1E31"/>
    <w:rsid w:val="00AB7834"/>
    <w:rsid w:val="00AC029D"/>
    <w:rsid w:val="00AC0899"/>
    <w:rsid w:val="00AC1B81"/>
    <w:rsid w:val="00AC6FB0"/>
    <w:rsid w:val="00AD080F"/>
    <w:rsid w:val="00AD2D9C"/>
    <w:rsid w:val="00AD7327"/>
    <w:rsid w:val="00AE160A"/>
    <w:rsid w:val="00AE293F"/>
    <w:rsid w:val="00AE4034"/>
    <w:rsid w:val="00AE5323"/>
    <w:rsid w:val="00AE7208"/>
    <w:rsid w:val="00AF5832"/>
    <w:rsid w:val="00AF5853"/>
    <w:rsid w:val="00AF5E5B"/>
    <w:rsid w:val="00B04948"/>
    <w:rsid w:val="00B05EA6"/>
    <w:rsid w:val="00B06B85"/>
    <w:rsid w:val="00B1627C"/>
    <w:rsid w:val="00B2215A"/>
    <w:rsid w:val="00B23F48"/>
    <w:rsid w:val="00B25423"/>
    <w:rsid w:val="00B3293B"/>
    <w:rsid w:val="00B34F71"/>
    <w:rsid w:val="00B4093C"/>
    <w:rsid w:val="00B46670"/>
    <w:rsid w:val="00B470C5"/>
    <w:rsid w:val="00B56FF0"/>
    <w:rsid w:val="00B5703E"/>
    <w:rsid w:val="00B60EF4"/>
    <w:rsid w:val="00B63ABC"/>
    <w:rsid w:val="00B652C8"/>
    <w:rsid w:val="00B6789B"/>
    <w:rsid w:val="00B71775"/>
    <w:rsid w:val="00B72393"/>
    <w:rsid w:val="00B76253"/>
    <w:rsid w:val="00B81007"/>
    <w:rsid w:val="00B831FD"/>
    <w:rsid w:val="00B8468A"/>
    <w:rsid w:val="00B84910"/>
    <w:rsid w:val="00B879E7"/>
    <w:rsid w:val="00B9210F"/>
    <w:rsid w:val="00B9453A"/>
    <w:rsid w:val="00B94E6F"/>
    <w:rsid w:val="00B97B4A"/>
    <w:rsid w:val="00BA1420"/>
    <w:rsid w:val="00BA48D4"/>
    <w:rsid w:val="00BA49F8"/>
    <w:rsid w:val="00BA4BDC"/>
    <w:rsid w:val="00BA5DE7"/>
    <w:rsid w:val="00BB01B0"/>
    <w:rsid w:val="00BB040C"/>
    <w:rsid w:val="00BB16ED"/>
    <w:rsid w:val="00BB28D2"/>
    <w:rsid w:val="00BB373B"/>
    <w:rsid w:val="00BB4169"/>
    <w:rsid w:val="00BC0BDC"/>
    <w:rsid w:val="00BC1B74"/>
    <w:rsid w:val="00BC6DF3"/>
    <w:rsid w:val="00BC7767"/>
    <w:rsid w:val="00BD3C7F"/>
    <w:rsid w:val="00BE05B3"/>
    <w:rsid w:val="00BE1669"/>
    <w:rsid w:val="00BE3794"/>
    <w:rsid w:val="00BF6267"/>
    <w:rsid w:val="00BF6758"/>
    <w:rsid w:val="00BF6D7D"/>
    <w:rsid w:val="00BF799E"/>
    <w:rsid w:val="00C0079D"/>
    <w:rsid w:val="00C00A8B"/>
    <w:rsid w:val="00C01822"/>
    <w:rsid w:val="00C13A46"/>
    <w:rsid w:val="00C14DA5"/>
    <w:rsid w:val="00C15996"/>
    <w:rsid w:val="00C15D6A"/>
    <w:rsid w:val="00C15E00"/>
    <w:rsid w:val="00C238FF"/>
    <w:rsid w:val="00C35F83"/>
    <w:rsid w:val="00C369D4"/>
    <w:rsid w:val="00C4276E"/>
    <w:rsid w:val="00C42EBA"/>
    <w:rsid w:val="00C44903"/>
    <w:rsid w:val="00C6041B"/>
    <w:rsid w:val="00C6048E"/>
    <w:rsid w:val="00C607A9"/>
    <w:rsid w:val="00C67B81"/>
    <w:rsid w:val="00C76B78"/>
    <w:rsid w:val="00C827C5"/>
    <w:rsid w:val="00C841E2"/>
    <w:rsid w:val="00C85145"/>
    <w:rsid w:val="00C93AAF"/>
    <w:rsid w:val="00C9601F"/>
    <w:rsid w:val="00C97F7B"/>
    <w:rsid w:val="00CA08B2"/>
    <w:rsid w:val="00CA6F63"/>
    <w:rsid w:val="00CA7824"/>
    <w:rsid w:val="00CB1CDA"/>
    <w:rsid w:val="00CB1FBD"/>
    <w:rsid w:val="00CB2919"/>
    <w:rsid w:val="00CB3CD6"/>
    <w:rsid w:val="00CC041C"/>
    <w:rsid w:val="00CC53D8"/>
    <w:rsid w:val="00CC6A3F"/>
    <w:rsid w:val="00CC7232"/>
    <w:rsid w:val="00CC7FE5"/>
    <w:rsid w:val="00CD4FBD"/>
    <w:rsid w:val="00CD625D"/>
    <w:rsid w:val="00CE14BF"/>
    <w:rsid w:val="00CE3FBF"/>
    <w:rsid w:val="00CE7307"/>
    <w:rsid w:val="00CF3570"/>
    <w:rsid w:val="00CF7F33"/>
    <w:rsid w:val="00D01A0E"/>
    <w:rsid w:val="00D024FD"/>
    <w:rsid w:val="00D02CB8"/>
    <w:rsid w:val="00D0404A"/>
    <w:rsid w:val="00D04729"/>
    <w:rsid w:val="00D05FF7"/>
    <w:rsid w:val="00D062F6"/>
    <w:rsid w:val="00D06D6F"/>
    <w:rsid w:val="00D12E8F"/>
    <w:rsid w:val="00D16AF9"/>
    <w:rsid w:val="00D31A5E"/>
    <w:rsid w:val="00D34AAA"/>
    <w:rsid w:val="00D40DF4"/>
    <w:rsid w:val="00D4142F"/>
    <w:rsid w:val="00D41B24"/>
    <w:rsid w:val="00D46193"/>
    <w:rsid w:val="00D51985"/>
    <w:rsid w:val="00D52395"/>
    <w:rsid w:val="00D54872"/>
    <w:rsid w:val="00D55679"/>
    <w:rsid w:val="00D611E4"/>
    <w:rsid w:val="00D61207"/>
    <w:rsid w:val="00D61650"/>
    <w:rsid w:val="00D61C57"/>
    <w:rsid w:val="00D66DBA"/>
    <w:rsid w:val="00D74170"/>
    <w:rsid w:val="00D75A9F"/>
    <w:rsid w:val="00D75DF7"/>
    <w:rsid w:val="00D83C1E"/>
    <w:rsid w:val="00D85800"/>
    <w:rsid w:val="00D91FCE"/>
    <w:rsid w:val="00DA4F45"/>
    <w:rsid w:val="00DA679C"/>
    <w:rsid w:val="00DA7B7B"/>
    <w:rsid w:val="00DB41D5"/>
    <w:rsid w:val="00DB470C"/>
    <w:rsid w:val="00DB5953"/>
    <w:rsid w:val="00DC07BB"/>
    <w:rsid w:val="00DC271F"/>
    <w:rsid w:val="00DC60D4"/>
    <w:rsid w:val="00DC7323"/>
    <w:rsid w:val="00DD1BF0"/>
    <w:rsid w:val="00DD3AC6"/>
    <w:rsid w:val="00DD789E"/>
    <w:rsid w:val="00DF0358"/>
    <w:rsid w:val="00DF4902"/>
    <w:rsid w:val="00DF6221"/>
    <w:rsid w:val="00E00894"/>
    <w:rsid w:val="00E0147A"/>
    <w:rsid w:val="00E03A34"/>
    <w:rsid w:val="00E12C4A"/>
    <w:rsid w:val="00E150C8"/>
    <w:rsid w:val="00E16539"/>
    <w:rsid w:val="00E209B2"/>
    <w:rsid w:val="00E24373"/>
    <w:rsid w:val="00E2765E"/>
    <w:rsid w:val="00E27AEB"/>
    <w:rsid w:val="00E324ED"/>
    <w:rsid w:val="00E47C00"/>
    <w:rsid w:val="00E51AF3"/>
    <w:rsid w:val="00E569F4"/>
    <w:rsid w:val="00E57C1A"/>
    <w:rsid w:val="00E60E17"/>
    <w:rsid w:val="00E61D03"/>
    <w:rsid w:val="00E626F3"/>
    <w:rsid w:val="00E67B93"/>
    <w:rsid w:val="00E723E3"/>
    <w:rsid w:val="00E80C92"/>
    <w:rsid w:val="00E8534E"/>
    <w:rsid w:val="00E92EC6"/>
    <w:rsid w:val="00E96545"/>
    <w:rsid w:val="00E96626"/>
    <w:rsid w:val="00E96C2B"/>
    <w:rsid w:val="00EA15B6"/>
    <w:rsid w:val="00EA1DB4"/>
    <w:rsid w:val="00EA315B"/>
    <w:rsid w:val="00EA67FB"/>
    <w:rsid w:val="00EA7F68"/>
    <w:rsid w:val="00EB0A84"/>
    <w:rsid w:val="00EC16A4"/>
    <w:rsid w:val="00EC262A"/>
    <w:rsid w:val="00EC53BE"/>
    <w:rsid w:val="00EC577C"/>
    <w:rsid w:val="00ED12ED"/>
    <w:rsid w:val="00EE0921"/>
    <w:rsid w:val="00EE27DF"/>
    <w:rsid w:val="00EE2966"/>
    <w:rsid w:val="00EE313A"/>
    <w:rsid w:val="00EF08E2"/>
    <w:rsid w:val="00F00CA9"/>
    <w:rsid w:val="00F07EEC"/>
    <w:rsid w:val="00F17D67"/>
    <w:rsid w:val="00F21DC0"/>
    <w:rsid w:val="00F220B5"/>
    <w:rsid w:val="00F31ACB"/>
    <w:rsid w:val="00F354D6"/>
    <w:rsid w:val="00F404B8"/>
    <w:rsid w:val="00F41362"/>
    <w:rsid w:val="00F44D40"/>
    <w:rsid w:val="00F5161A"/>
    <w:rsid w:val="00F53BFA"/>
    <w:rsid w:val="00F56509"/>
    <w:rsid w:val="00F57286"/>
    <w:rsid w:val="00F64A59"/>
    <w:rsid w:val="00F6550C"/>
    <w:rsid w:val="00F66306"/>
    <w:rsid w:val="00F7302B"/>
    <w:rsid w:val="00F76527"/>
    <w:rsid w:val="00F84DB0"/>
    <w:rsid w:val="00FA1FC5"/>
    <w:rsid w:val="00FA320C"/>
    <w:rsid w:val="00FA784F"/>
    <w:rsid w:val="00FA7AB7"/>
    <w:rsid w:val="00FB14A9"/>
    <w:rsid w:val="00FC6FD4"/>
    <w:rsid w:val="00FD3084"/>
    <w:rsid w:val="00FD571B"/>
    <w:rsid w:val="00FD5F03"/>
    <w:rsid w:val="00FF24D7"/>
    <w:rsid w:val="00FF3000"/>
    <w:rsid w:val="00FF5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D6099"/>
  <w15:docId w15:val="{B0DBD20B-CB9B-F84F-8610-0304D37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 45 Light" w:eastAsia="Times" w:hAnsi="Time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0B16"/>
  </w:style>
  <w:style w:type="paragraph" w:styleId="berschrift1">
    <w:name w:val="heading 1"/>
    <w:basedOn w:val="Standard"/>
    <w:next w:val="Standard"/>
    <w:qFormat/>
    <w:rsid w:val="007D0B1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D0B16"/>
    <w:pPr>
      <w:keepNext/>
      <w:outlineLvl w:val="1"/>
    </w:pPr>
    <w:rPr>
      <w:rFonts w:hAnsi="Univers 45 Light"/>
      <w:sz w:val="40"/>
    </w:rPr>
  </w:style>
  <w:style w:type="paragraph" w:styleId="berschrift3">
    <w:name w:val="heading 3"/>
    <w:basedOn w:val="Standard"/>
    <w:next w:val="Standard"/>
    <w:qFormat/>
    <w:rsid w:val="007D0B16"/>
    <w:pPr>
      <w:keepNext/>
      <w:outlineLvl w:val="2"/>
    </w:pPr>
    <w:rPr>
      <w:rFonts w:hAnsi="Univers 45 Light"/>
      <w:sz w:val="44"/>
    </w:rPr>
  </w:style>
  <w:style w:type="paragraph" w:styleId="berschrift4">
    <w:name w:val="heading 4"/>
    <w:basedOn w:val="Standard"/>
    <w:next w:val="Standard"/>
    <w:qFormat/>
    <w:rsid w:val="007D0B16"/>
    <w:pPr>
      <w:keepNext/>
      <w:tabs>
        <w:tab w:val="left" w:pos="580"/>
      </w:tabs>
      <w:spacing w:before="120"/>
      <w:outlineLvl w:val="3"/>
    </w:pPr>
    <w:rPr>
      <w:rFonts w:ascii="Helvetica" w:hAnsi="Helvetica"/>
      <w:sz w:val="20"/>
      <w:u w:val="single"/>
    </w:rPr>
  </w:style>
  <w:style w:type="paragraph" w:styleId="berschrift5">
    <w:name w:val="heading 5"/>
    <w:basedOn w:val="Standard"/>
    <w:next w:val="Standard"/>
    <w:qFormat/>
    <w:rsid w:val="007D0B16"/>
    <w:pPr>
      <w:keepNext/>
      <w:outlineLvl w:val="4"/>
    </w:pPr>
    <w:rPr>
      <w:rFonts w:hAnsi="Univers 45 Light"/>
      <w:sz w:val="16"/>
      <w:u w:val="single"/>
    </w:rPr>
  </w:style>
  <w:style w:type="paragraph" w:styleId="berschrift6">
    <w:name w:val="heading 6"/>
    <w:basedOn w:val="Standard"/>
    <w:next w:val="Standard"/>
    <w:qFormat/>
    <w:rsid w:val="007D0B16"/>
    <w:pPr>
      <w:keepNext/>
      <w:tabs>
        <w:tab w:val="left" w:pos="580"/>
      </w:tabs>
      <w:spacing w:before="120"/>
      <w:outlineLvl w:val="5"/>
    </w:pPr>
    <w:rPr>
      <w:rFonts w:hAnsi="Univers 45 Light"/>
      <w:b/>
      <w:sz w:val="20"/>
    </w:rPr>
  </w:style>
  <w:style w:type="paragraph" w:styleId="berschrift7">
    <w:name w:val="heading 7"/>
    <w:basedOn w:val="Standard"/>
    <w:next w:val="Standard"/>
    <w:qFormat/>
    <w:rsid w:val="007D0B16"/>
    <w:pPr>
      <w:keepNext/>
      <w:tabs>
        <w:tab w:val="left" w:pos="580"/>
      </w:tabs>
      <w:spacing w:before="120"/>
      <w:outlineLvl w:val="6"/>
    </w:pPr>
    <w:rPr>
      <w:rFonts w:hAnsi="Univers 45 Light"/>
      <w:b/>
    </w:rPr>
  </w:style>
  <w:style w:type="paragraph" w:styleId="berschrift8">
    <w:name w:val="heading 8"/>
    <w:basedOn w:val="Standard"/>
    <w:next w:val="Standard"/>
    <w:qFormat/>
    <w:rsid w:val="007D0B16"/>
    <w:pPr>
      <w:keepNext/>
      <w:outlineLvl w:val="7"/>
    </w:pPr>
    <w:rPr>
      <w:rFonts w:hAnsi="Univers 45 Light"/>
      <w:sz w:val="28"/>
    </w:rPr>
  </w:style>
  <w:style w:type="paragraph" w:styleId="berschrift9">
    <w:name w:val="heading 9"/>
    <w:basedOn w:val="Standard"/>
    <w:next w:val="Standard"/>
    <w:qFormat/>
    <w:rsid w:val="007D0B16"/>
    <w:pPr>
      <w:keepNext/>
      <w:outlineLvl w:val="8"/>
    </w:pPr>
    <w:rPr>
      <w:rFonts w:hAnsi="Univers 45 Light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0F3B3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A10DD4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010273"/>
    <w:rPr>
      <w:rFonts w:ascii="Lucida Grande" w:hAnsi="Lucida Grande"/>
      <w:sz w:val="18"/>
      <w:szCs w:val="18"/>
    </w:rPr>
  </w:style>
  <w:style w:type="character" w:customStyle="1" w:styleId="SprechblasentextZeichen1">
    <w:name w:val="Sprechblasentext Zeichen"/>
    <w:basedOn w:val="Absatz-Standardschriftart"/>
    <w:uiPriority w:val="99"/>
    <w:semiHidden/>
    <w:rsid w:val="00010273"/>
    <w:rPr>
      <w:rFonts w:ascii="Lucida Grande" w:hAnsi="Lucida Grande"/>
      <w:sz w:val="18"/>
      <w:szCs w:val="18"/>
    </w:rPr>
  </w:style>
  <w:style w:type="character" w:customStyle="1" w:styleId="Absatz-Standardschriftart1">
    <w:name w:val="Absatz-Standardschriftart1"/>
    <w:rsid w:val="007D0B16"/>
  </w:style>
  <w:style w:type="paragraph" w:styleId="Kopfzeile">
    <w:name w:val="header"/>
    <w:basedOn w:val="Standard"/>
    <w:rsid w:val="007D0B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1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D0B16"/>
    <w:pPr>
      <w:framePr w:w="2957" w:h="544" w:hSpace="142" w:wrap="around" w:vAnchor="text" w:hAnchor="text" w:x="5325" w:y="257"/>
      <w:pBdr>
        <w:top w:val="single" w:sz="6" w:space="7" w:color="000000" w:frame="1"/>
        <w:left w:val="single" w:sz="6" w:space="7" w:color="000000" w:frame="1"/>
        <w:bottom w:val="single" w:sz="6" w:space="7" w:color="000000" w:frame="1"/>
        <w:right w:val="single" w:sz="6" w:space="7" w:color="000000" w:frame="1"/>
      </w:pBdr>
      <w:jc w:val="right"/>
    </w:pPr>
    <w:rPr>
      <w:rFonts w:hAnsi="Univers 45 Light"/>
      <w:sz w:val="20"/>
    </w:rPr>
  </w:style>
  <w:style w:type="character" w:styleId="Seitenzahl">
    <w:name w:val="page number"/>
    <w:basedOn w:val="Absatz-Standardschriftart1"/>
    <w:rsid w:val="007D0B16"/>
  </w:style>
  <w:style w:type="paragraph" w:styleId="Textkrper2">
    <w:name w:val="Body Text 2"/>
    <w:basedOn w:val="Standard"/>
    <w:rsid w:val="007D0B16"/>
    <w:pPr>
      <w:tabs>
        <w:tab w:val="left" w:pos="5760"/>
        <w:tab w:val="left" w:pos="7820"/>
      </w:tabs>
    </w:pPr>
    <w:rPr>
      <w:rFonts w:hAnsi="Univers 45 Light"/>
      <w:sz w:val="20"/>
    </w:rPr>
  </w:style>
  <w:style w:type="paragraph" w:styleId="Dokumentstruktur">
    <w:name w:val="Document Map"/>
    <w:basedOn w:val="Standard"/>
    <w:rsid w:val="007D0B16"/>
    <w:pPr>
      <w:shd w:val="clear" w:color="auto" w:fill="000080"/>
    </w:pPr>
    <w:rPr>
      <w:rFonts w:ascii="Geneva" w:hAnsi="Geneva"/>
    </w:rPr>
  </w:style>
  <w:style w:type="paragraph" w:styleId="Textkrper3">
    <w:name w:val="Body Text 3"/>
    <w:basedOn w:val="Standard"/>
    <w:rsid w:val="007D0B16"/>
    <w:pPr>
      <w:tabs>
        <w:tab w:val="left" w:pos="580"/>
      </w:tabs>
      <w:spacing w:before="120"/>
    </w:pPr>
    <w:rPr>
      <w:rFonts w:hAnsi="Univers 45 Light"/>
    </w:rPr>
  </w:style>
  <w:style w:type="character" w:customStyle="1" w:styleId="Helvetica9Schwarz">
    <w:name w:val="Helvetica9 Schwarz"/>
    <w:basedOn w:val="Absatz-Standardschriftart1"/>
    <w:rsid w:val="007D0B16"/>
    <w:rPr>
      <w:rFonts w:ascii="Helvetica" w:hAnsi="Helvetica"/>
      <w:color w:val="000000"/>
      <w:sz w:val="18"/>
    </w:rPr>
  </w:style>
  <w:style w:type="paragraph" w:styleId="Liste">
    <w:name w:val="List"/>
    <w:basedOn w:val="Standard"/>
    <w:rsid w:val="007D0B16"/>
    <w:pPr>
      <w:ind w:left="283" w:hanging="283"/>
    </w:pPr>
  </w:style>
  <w:style w:type="paragraph" w:styleId="Anrede">
    <w:name w:val="Salutation"/>
    <w:basedOn w:val="Standard"/>
    <w:next w:val="Standard"/>
    <w:rsid w:val="007D0B16"/>
  </w:style>
  <w:style w:type="character" w:customStyle="1" w:styleId="Standardschrift">
    <w:name w:val="Standardschrift"/>
    <w:rsid w:val="007D0B16"/>
    <w:rPr>
      <w:color w:val="000000"/>
    </w:rPr>
  </w:style>
  <w:style w:type="character" w:customStyle="1" w:styleId="Geneva10Schwarz">
    <w:name w:val="Geneva10 Schwarz"/>
    <w:basedOn w:val="Absatz-Standardschriftart1"/>
    <w:rsid w:val="007D0B16"/>
    <w:rPr>
      <w:color w:val="000000"/>
      <w:sz w:val="20"/>
    </w:rPr>
  </w:style>
  <w:style w:type="paragraph" w:styleId="StandardWeb">
    <w:name w:val="Normal (Web)"/>
    <w:basedOn w:val="Standard"/>
    <w:rsid w:val="007D0B16"/>
    <w:pPr>
      <w:spacing w:before="100" w:beforeAutospacing="1" w:after="100" w:afterAutospacing="1"/>
    </w:pPr>
    <w:rPr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B3C"/>
    <w:rPr>
      <w:rFonts w:ascii="Lucida Grande" w:hAnsi="Lucida Grande"/>
      <w:sz w:val="18"/>
      <w:szCs w:val="18"/>
    </w:rPr>
  </w:style>
  <w:style w:type="character" w:customStyle="1" w:styleId="adr">
    <w:name w:val="adr"/>
    <w:basedOn w:val="Absatz-Standardschriftart"/>
    <w:rsid w:val="00432F23"/>
  </w:style>
  <w:style w:type="paragraph" w:styleId="Listenabsatz">
    <w:name w:val="List Paragraph"/>
    <w:basedOn w:val="Standard"/>
    <w:uiPriority w:val="34"/>
    <w:qFormat/>
    <w:rsid w:val="000D7663"/>
    <w:pPr>
      <w:ind w:left="720"/>
      <w:contextualSpacing/>
    </w:pPr>
  </w:style>
  <w:style w:type="character" w:styleId="Hyperlink">
    <w:name w:val="Hyperlink"/>
    <w:uiPriority w:val="99"/>
    <w:unhideWhenUsed/>
    <w:rsid w:val="00AF583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667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42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luender/Library/Group%20Containers/UBF8T346G9.Office/User%20Content.localized/Templates.localized/BriefMP-Werkst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BriefMP-Werkstatt.dotx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Stuttgart IBK2 Kepplerstraße 11 D-70174 Stuttgart</vt:lpstr>
    </vt:vector>
  </TitlesOfParts>
  <Company>IBK 2</Company>
  <LinksUpToDate>false</LinksUpToDate>
  <CharactersWithSpaces>1738</CharactersWithSpaces>
  <SharedDoc>false</SharedDoc>
  <HLinks>
    <vt:vector size="6" baseType="variant">
      <vt:variant>
        <vt:i4>3604565</vt:i4>
      </vt:variant>
      <vt:variant>
        <vt:i4>2316</vt:i4>
      </vt:variant>
      <vt:variant>
        <vt:i4>1025</vt:i4>
      </vt:variant>
      <vt:variant>
        <vt:i4>1</vt:i4>
      </vt:variant>
      <vt:variant>
        <vt:lpwstr>:logo.jpg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Stuttgart IBK2 Kepplerstraße 11 D-70174 Stuttgart</dc:title>
  <dc:subject/>
  <dc:creator>Microsoft Office-Benutzer</dc:creator>
  <cp:keywords/>
  <cp:lastModifiedBy>Microsoft Office-Benutzer</cp:lastModifiedBy>
  <cp:revision>4</cp:revision>
  <cp:lastPrinted>2019-02-27T10:22:00Z</cp:lastPrinted>
  <dcterms:created xsi:type="dcterms:W3CDTF">2019-03-01T09:30:00Z</dcterms:created>
  <dcterms:modified xsi:type="dcterms:W3CDTF">2019-03-01T09:34:00Z</dcterms:modified>
</cp:coreProperties>
</file>